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62" w:rsidRDefault="00A24862" w:rsidP="00B35C8F">
      <w:pPr>
        <w:ind w:right="1276" w:firstLine="707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تعهد</w:t>
      </w:r>
    </w:p>
    <w:p w:rsidR="00A24862" w:rsidRDefault="00A24862" w:rsidP="00B35C8F">
      <w:pPr>
        <w:ind w:right="1276" w:firstLine="707"/>
        <w:rPr>
          <w:sz w:val="36"/>
          <w:szCs w:val="36"/>
          <w:u w:val="single"/>
          <w:rtl/>
        </w:rPr>
      </w:pPr>
    </w:p>
    <w:p w:rsidR="00A24862" w:rsidRDefault="00A24862" w:rsidP="00B35C8F">
      <w:pPr>
        <w:spacing w:line="480" w:lineRule="auto"/>
        <w:ind w:right="1276" w:firstLine="707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أتعهد </w:t>
      </w:r>
      <w:proofErr w:type="gramStart"/>
      <w:r>
        <w:rPr>
          <w:rFonts w:hint="cs"/>
          <w:sz w:val="28"/>
          <w:szCs w:val="28"/>
          <w:rtl/>
        </w:rPr>
        <w:t>انا :</w:t>
      </w:r>
      <w:proofErr w:type="gramEnd"/>
      <w:r>
        <w:rPr>
          <w:rFonts w:hint="cs"/>
          <w:sz w:val="28"/>
          <w:szCs w:val="28"/>
          <w:rtl/>
        </w:rPr>
        <w:t>............................................................................................</w:t>
      </w:r>
    </w:p>
    <w:p w:rsidR="00A24862" w:rsidRDefault="00A24862" w:rsidP="00B35C8F">
      <w:pPr>
        <w:spacing w:line="480" w:lineRule="auto"/>
        <w:ind w:right="1276" w:firstLine="707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والذي أعمل </w:t>
      </w:r>
      <w:proofErr w:type="gramStart"/>
      <w:r>
        <w:rPr>
          <w:rFonts w:hint="cs"/>
          <w:sz w:val="28"/>
          <w:szCs w:val="28"/>
          <w:rtl/>
        </w:rPr>
        <w:t>بوظيفة :</w:t>
      </w:r>
      <w:proofErr w:type="gramEnd"/>
      <w:r>
        <w:rPr>
          <w:rFonts w:hint="cs"/>
          <w:sz w:val="28"/>
          <w:szCs w:val="28"/>
          <w:rtl/>
        </w:rPr>
        <w:t>..........................بكلية :..............................................</w:t>
      </w:r>
    </w:p>
    <w:p w:rsidR="00A24862" w:rsidRDefault="00A24862" w:rsidP="00B35C8F">
      <w:pPr>
        <w:spacing w:line="480" w:lineRule="auto"/>
        <w:ind w:right="1276" w:firstLine="707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والمبتعث من قبل جامعة الأمير سطام بن عبدالعزيز للحصول على </w:t>
      </w:r>
      <w:proofErr w:type="gramStart"/>
      <w:r>
        <w:rPr>
          <w:rFonts w:hint="cs"/>
          <w:sz w:val="28"/>
          <w:szCs w:val="28"/>
          <w:rtl/>
        </w:rPr>
        <w:t>درجة :</w:t>
      </w:r>
      <w:proofErr w:type="gramEnd"/>
      <w:r>
        <w:rPr>
          <w:rFonts w:hint="cs"/>
          <w:sz w:val="28"/>
          <w:szCs w:val="28"/>
          <w:rtl/>
        </w:rPr>
        <w:t>....................</w:t>
      </w:r>
    </w:p>
    <w:p w:rsidR="00A24862" w:rsidRDefault="00A24862" w:rsidP="00B35C8F">
      <w:pPr>
        <w:spacing w:line="480" w:lineRule="auto"/>
        <w:ind w:right="1276" w:firstLine="707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</w:t>
      </w:r>
      <w:proofErr w:type="gramStart"/>
      <w:r>
        <w:rPr>
          <w:rFonts w:hint="cs"/>
          <w:sz w:val="28"/>
          <w:szCs w:val="28"/>
          <w:rtl/>
        </w:rPr>
        <w:t>مجال:............................................................................................</w:t>
      </w:r>
      <w:proofErr w:type="gramEnd"/>
    </w:p>
    <w:p w:rsidR="00A24862" w:rsidRDefault="00A24862" w:rsidP="00B35C8F">
      <w:pPr>
        <w:ind w:left="-285" w:right="1276" w:firstLine="141"/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بأن أعمل في الجامعة بعد عودتي من البعثة مدة تعادل فترة البعثة على </w:t>
      </w:r>
      <w:proofErr w:type="gramStart"/>
      <w:r>
        <w:rPr>
          <w:rFonts w:hint="cs"/>
          <w:sz w:val="28"/>
          <w:szCs w:val="28"/>
          <w:rtl/>
        </w:rPr>
        <w:t>الأقل,</w:t>
      </w:r>
      <w:proofErr w:type="gramEnd"/>
      <w:r>
        <w:rPr>
          <w:rFonts w:hint="cs"/>
          <w:sz w:val="28"/>
          <w:szCs w:val="28"/>
          <w:rtl/>
        </w:rPr>
        <w:t xml:space="preserve"> او اتحمل جميع النفقات التي صرفت علي طوال فترة الابتعاث.</w:t>
      </w:r>
    </w:p>
    <w:p w:rsidR="00A24862" w:rsidRDefault="00A24862" w:rsidP="00A24862">
      <w:pPr>
        <w:rPr>
          <w:b/>
          <w:bCs/>
          <w:sz w:val="28"/>
          <w:szCs w:val="28"/>
          <w:rtl/>
        </w:rPr>
      </w:pPr>
      <w:r w:rsidRPr="00436291">
        <w:rPr>
          <w:rFonts w:hint="cs"/>
          <w:b/>
          <w:bCs/>
          <w:sz w:val="28"/>
          <w:szCs w:val="28"/>
          <w:rtl/>
        </w:rPr>
        <w:t xml:space="preserve">وعلى ذلك </w:t>
      </w:r>
      <w:proofErr w:type="gramStart"/>
      <w:r w:rsidRPr="00436291">
        <w:rPr>
          <w:rFonts w:hint="cs"/>
          <w:b/>
          <w:bCs/>
          <w:sz w:val="28"/>
          <w:szCs w:val="28"/>
          <w:rtl/>
        </w:rPr>
        <w:t>أوقع,,,</w:t>
      </w:r>
      <w:proofErr w:type="gramEnd"/>
    </w:p>
    <w:p w:rsidR="00A24862" w:rsidRDefault="00A24862" w:rsidP="00A24862">
      <w:pPr>
        <w:rPr>
          <w:b/>
          <w:bCs/>
          <w:sz w:val="28"/>
          <w:szCs w:val="28"/>
          <w:rtl/>
        </w:rPr>
      </w:pPr>
    </w:p>
    <w:p w:rsidR="00A24862" w:rsidRDefault="00A24862" w:rsidP="00A24862">
      <w:p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AFC7" wp14:editId="66155024">
                <wp:simplePos x="0" y="0"/>
                <wp:positionH relativeFrom="column">
                  <wp:posOffset>320040</wp:posOffset>
                </wp:positionH>
                <wp:positionV relativeFrom="paragraph">
                  <wp:posOffset>330835</wp:posOffset>
                </wp:positionV>
                <wp:extent cx="1181100" cy="327660"/>
                <wp:effectExtent l="0" t="0" r="19050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62" w:rsidRPr="00436291" w:rsidRDefault="00A24862" w:rsidP="00A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629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ختم الكلية</w:t>
                            </w:r>
                          </w:p>
                          <w:p w:rsidR="00A24862" w:rsidRDefault="00A24862" w:rsidP="00A24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AFC7" id="مستطيل 5" o:spid="_x0000_s1026" style="position:absolute;left:0;text-align:left;margin-left:25.2pt;margin-top:26.05pt;width:9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" fillcolor="white [3201]" strokecolor="white [3212]" strokeweight="2pt">
                <v:textbox>
                  <w:txbxContent>
                    <w:p w:rsidR="00A24862" w:rsidRPr="00436291" w:rsidRDefault="00A24862" w:rsidP="00A24862">
                      <w:pPr>
                        <w:rPr>
                          <w:sz w:val="28"/>
                          <w:szCs w:val="28"/>
                        </w:rPr>
                      </w:pPr>
                      <w:r w:rsidRPr="00436291">
                        <w:rPr>
                          <w:rFonts w:hint="cs"/>
                          <w:sz w:val="28"/>
                          <w:szCs w:val="28"/>
                          <w:rtl/>
                        </w:rPr>
                        <w:t>ختم الكلية</w:t>
                      </w:r>
                    </w:p>
                    <w:p w:rsidR="00A24862" w:rsidRDefault="00A24862" w:rsidP="00A24862"/>
                  </w:txbxContent>
                </v:textbox>
              </v:rect>
            </w:pict>
          </mc:Fallback>
        </mc:AlternateContent>
      </w:r>
    </w:p>
    <w:p w:rsidR="00A24862" w:rsidRPr="00436291" w:rsidRDefault="00A24862" w:rsidP="00E4539D">
      <w:pPr>
        <w:spacing w:line="360" w:lineRule="auto"/>
        <w:ind w:firstLine="707"/>
        <w:jc w:val="left"/>
        <w:rPr>
          <w:sz w:val="28"/>
          <w:szCs w:val="28"/>
          <w:rtl/>
        </w:rPr>
      </w:pPr>
      <w:bookmarkStart w:id="0" w:name="_GoBack"/>
      <w:proofErr w:type="gramStart"/>
      <w:r w:rsidRPr="00436291">
        <w:rPr>
          <w:rFonts w:hint="cs"/>
          <w:sz w:val="28"/>
          <w:szCs w:val="28"/>
          <w:rtl/>
        </w:rPr>
        <w:t>التوقيع:...................................</w:t>
      </w:r>
      <w:r>
        <w:rPr>
          <w:rFonts w:hint="cs"/>
          <w:sz w:val="28"/>
          <w:szCs w:val="28"/>
          <w:rtl/>
        </w:rPr>
        <w:t>...</w:t>
      </w:r>
      <w:proofErr w:type="gramEnd"/>
    </w:p>
    <w:p w:rsidR="00A24862" w:rsidRDefault="00A24862" w:rsidP="00E4539D">
      <w:pPr>
        <w:spacing w:line="360" w:lineRule="auto"/>
        <w:ind w:firstLine="707"/>
        <w:jc w:val="left"/>
        <w:rPr>
          <w:sz w:val="28"/>
          <w:szCs w:val="28"/>
          <w:rtl/>
        </w:rPr>
      </w:pPr>
      <w:proofErr w:type="gramStart"/>
      <w:r w:rsidRPr="00436291">
        <w:rPr>
          <w:rFonts w:hint="cs"/>
          <w:sz w:val="28"/>
          <w:szCs w:val="28"/>
          <w:rtl/>
        </w:rPr>
        <w:t xml:space="preserve">التاريخ:   </w:t>
      </w:r>
      <w:proofErr w:type="gramEnd"/>
      <w:r w:rsidRPr="00436291">
        <w:rPr>
          <w:rFonts w:hint="cs"/>
          <w:sz w:val="28"/>
          <w:szCs w:val="28"/>
          <w:rtl/>
        </w:rPr>
        <w:t xml:space="preserve">      /           /         </w:t>
      </w:r>
      <w:r>
        <w:rPr>
          <w:rFonts w:hint="cs"/>
          <w:sz w:val="28"/>
          <w:szCs w:val="28"/>
          <w:rtl/>
        </w:rPr>
        <w:t>14هـ</w:t>
      </w:r>
    </w:p>
    <w:p w:rsidR="00A24862" w:rsidRPr="00436291" w:rsidRDefault="00A24862" w:rsidP="00E4539D">
      <w:pPr>
        <w:spacing w:line="360" w:lineRule="auto"/>
        <w:ind w:firstLine="707"/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رقم الملف: (....................)</w:t>
      </w:r>
      <w:bookmarkEnd w:id="0"/>
    </w:p>
    <w:p w:rsidR="00BC64B7" w:rsidRPr="00A24862" w:rsidRDefault="00BC64B7" w:rsidP="00A24862">
      <w:pPr>
        <w:rPr>
          <w:rtl/>
        </w:rPr>
      </w:pPr>
    </w:p>
    <w:sectPr w:rsidR="00BC64B7" w:rsidRPr="00A24862" w:rsidSect="0019334A">
      <w:headerReference w:type="default" r:id="rId8"/>
      <w:pgSz w:w="11906" w:h="16838"/>
      <w:pgMar w:top="1843" w:right="1701" w:bottom="1134" w:left="851" w:header="284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A7" w:rsidRDefault="00F068A7" w:rsidP="00DC030A">
      <w:pPr>
        <w:spacing w:after="0" w:line="240" w:lineRule="auto"/>
      </w:pPr>
      <w:r>
        <w:separator/>
      </w:r>
    </w:p>
  </w:endnote>
  <w:endnote w:type="continuationSeparator" w:id="0">
    <w:p w:rsidR="00F068A7" w:rsidRDefault="00F068A7" w:rsidP="00D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A7" w:rsidRDefault="00F068A7" w:rsidP="00DC030A">
      <w:pPr>
        <w:spacing w:after="0" w:line="240" w:lineRule="auto"/>
      </w:pPr>
      <w:r>
        <w:separator/>
      </w:r>
    </w:p>
  </w:footnote>
  <w:footnote w:type="continuationSeparator" w:id="0">
    <w:p w:rsidR="00F068A7" w:rsidRDefault="00F068A7" w:rsidP="00D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64" w:rsidRDefault="00DB6664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tbl>
    <w:tblPr>
      <w:tblW w:w="102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1"/>
      <w:gridCol w:w="4733"/>
      <w:gridCol w:w="1787"/>
      <w:gridCol w:w="1276"/>
    </w:tblGrid>
    <w:tr w:rsidR="00A73897" w:rsidRPr="003025BC" w:rsidTr="004029EE">
      <w:trPr>
        <w:cantSplit/>
        <w:trHeight w:hRule="exact" w:val="400"/>
      </w:trPr>
      <w:tc>
        <w:tcPr>
          <w:tcW w:w="2411" w:type="dxa"/>
          <w:vMerge w:val="restart"/>
          <w:vAlign w:val="center"/>
        </w:tcPr>
        <w:p w:rsidR="00A73897" w:rsidRPr="003025BC" w:rsidRDefault="00A73897" w:rsidP="00B6014C">
          <w:pPr>
            <w:bidi w:val="0"/>
            <w:spacing w:after="0" w:line="240" w:lineRule="auto"/>
            <w:rPr>
              <w:rFonts w:ascii="Tahoma" w:eastAsia="Times New Roman" w:hAnsi="Tahoma" w:cs="Tahoma"/>
              <w:bCs/>
              <w:caps/>
              <w:smallCaps/>
              <w:sz w:val="20"/>
              <w:szCs w:val="20"/>
              <w:rtl/>
            </w:rPr>
          </w:pPr>
          <w:r>
            <w:rPr>
              <w:rFonts w:ascii="Tahoma" w:eastAsia="Times New Roman" w:hAnsi="Tahoma" w:cs="GE SS Unique Light"/>
              <w:bCs/>
              <w:caps/>
              <w:smallCaps/>
              <w:noProof/>
              <w:color w:val="642F04"/>
              <w:sz w:val="16"/>
              <w:szCs w:val="16"/>
            </w:rPr>
            <w:drawing>
              <wp:inline distT="0" distB="0" distL="0" distR="0" wp14:anchorId="5F22E2AE" wp14:editId="585F204D">
                <wp:extent cx="1390650" cy="523875"/>
                <wp:effectExtent l="0" t="0" r="0" b="9525"/>
                <wp:docPr id="1" name="صورة 1" descr="1-1745-97d98119037c5b8a9663cb21fb8ebf47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-1745-97d98119037c5b8a9663cb21fb8ebf47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/>
              <w:bCs/>
              <w:caps/>
              <w:smallCaps/>
              <w:sz w:val="20"/>
              <w:szCs w:val="20"/>
            </w:rPr>
          </w:pPr>
          <w:r w:rsidRPr="003025BC">
            <w:rPr>
              <w:rFonts w:ascii="Tahoma" w:eastAsia="Times New Roman" w:hAnsi="Tahoma" w:cs="GE SS Unique Light" w:hint="cs"/>
              <w:bCs/>
              <w:caps/>
              <w:smallCaps/>
              <w:color w:val="642F04"/>
              <w:sz w:val="14"/>
              <w:szCs w:val="14"/>
              <w:rtl/>
            </w:rPr>
            <w:t>عمادة الموارد البشرية</w:t>
          </w:r>
        </w:p>
      </w:tc>
      <w:tc>
        <w:tcPr>
          <w:tcW w:w="4733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</w:pPr>
          <w:r w:rsidRPr="003025BC"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  <w:t>Quality Management system</w:t>
          </w:r>
        </w:p>
      </w:tc>
      <w:tc>
        <w:tcPr>
          <w:tcW w:w="3063" w:type="dxa"/>
          <w:gridSpan w:val="2"/>
          <w:vAlign w:val="center"/>
        </w:tcPr>
        <w:p w:rsidR="00A73897" w:rsidRPr="00A73897" w:rsidRDefault="00A73897" w:rsidP="00A24862">
          <w:pPr>
            <w:keepNext/>
            <w:bidi w:val="0"/>
            <w:spacing w:before="60" w:after="60" w:line="240" w:lineRule="auto"/>
            <w:outlineLvl w:val="0"/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</w:pPr>
          <w:r w:rsidRPr="003025BC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  <w:lang w:val="fr-FR"/>
            </w:rPr>
            <w:t>Code:AHR-F-01-</w:t>
          </w:r>
          <w:r w:rsidR="00A24862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  <w:t>12</w:t>
          </w:r>
          <w:r w:rsidRPr="003025BC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  <w:lang w:val="fr-FR"/>
            </w:rPr>
            <w:t xml:space="preserve"> </w:t>
          </w:r>
        </w:p>
      </w:tc>
    </w:tr>
    <w:tr w:rsidR="00A73897" w:rsidRPr="003025BC" w:rsidTr="004029EE">
      <w:trPr>
        <w:cantSplit/>
        <w:trHeight w:hRule="exact" w:val="744"/>
      </w:trPr>
      <w:tc>
        <w:tcPr>
          <w:tcW w:w="2411" w:type="dxa"/>
          <w:vMerge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caps/>
              <w:smallCaps/>
              <w:sz w:val="20"/>
              <w:szCs w:val="20"/>
              <w:lang w:val="fr-FR"/>
            </w:rPr>
          </w:pPr>
        </w:p>
      </w:tc>
      <w:tc>
        <w:tcPr>
          <w:tcW w:w="4733" w:type="dxa"/>
          <w:vAlign w:val="center"/>
        </w:tcPr>
        <w:p w:rsidR="00A73897" w:rsidRPr="00A24862" w:rsidRDefault="00A73897" w:rsidP="00A24862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rtl/>
            </w:rPr>
          </w:pPr>
          <w:r w:rsidRPr="00A24862">
            <w:rPr>
              <w:rFonts w:cs="AL-Mohanad" w:hint="cs"/>
              <w:b/>
              <w:bCs/>
              <w:sz w:val="28"/>
              <w:szCs w:val="28"/>
              <w:rtl/>
            </w:rPr>
            <w:t>نموذج</w:t>
          </w:r>
          <w:r w:rsidR="00A24862" w:rsidRPr="00A24862">
            <w:rPr>
              <w:rFonts w:cs="AL-Mohanad" w:hint="cs"/>
              <w:b/>
              <w:bCs/>
              <w:sz w:val="28"/>
              <w:szCs w:val="28"/>
              <w:rtl/>
            </w:rPr>
            <w:t xml:space="preserve"> تعهد خدمة الجامعة مدة الابتعاث</w:t>
          </w:r>
        </w:p>
      </w:tc>
      <w:tc>
        <w:tcPr>
          <w:tcW w:w="1787" w:type="dxa"/>
          <w:vAlign w:val="center"/>
        </w:tcPr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Edition</w:t>
          </w:r>
        </w:p>
        <w:p w:rsidR="00A73897" w:rsidRPr="003025BC" w:rsidRDefault="00A24862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1</w:t>
          </w:r>
        </w:p>
      </w:tc>
      <w:tc>
        <w:tcPr>
          <w:tcW w:w="1276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Page</w:t>
          </w:r>
        </w:p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instrText xml:space="preserve"> PAGE </w:instrTex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="00E4539D"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end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/ 1</w:t>
          </w:r>
        </w:p>
      </w:tc>
    </w:tr>
  </w:tbl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Pr="002C628E" w:rsidRDefault="002C628E" w:rsidP="002C628E">
    <w:pPr>
      <w:pStyle w:val="a3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EFD"/>
    <w:multiLevelType w:val="hybridMultilevel"/>
    <w:tmpl w:val="475870C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60FD3"/>
    <w:multiLevelType w:val="hybridMultilevel"/>
    <w:tmpl w:val="7964644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31C509D"/>
    <w:multiLevelType w:val="hybridMultilevel"/>
    <w:tmpl w:val="AA4EF53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62B33E1"/>
    <w:multiLevelType w:val="hybridMultilevel"/>
    <w:tmpl w:val="8822F8B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DBC"/>
    <w:multiLevelType w:val="hybridMultilevel"/>
    <w:tmpl w:val="BEBC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13D"/>
    <w:multiLevelType w:val="hybridMultilevel"/>
    <w:tmpl w:val="784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D1472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20A"/>
    <w:multiLevelType w:val="hybridMultilevel"/>
    <w:tmpl w:val="11D2FB06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377D07A2"/>
    <w:multiLevelType w:val="hybridMultilevel"/>
    <w:tmpl w:val="8D3C9D94"/>
    <w:lvl w:ilvl="0" w:tplc="87F426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BE4"/>
    <w:multiLevelType w:val="hybridMultilevel"/>
    <w:tmpl w:val="052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59CF"/>
    <w:multiLevelType w:val="hybridMultilevel"/>
    <w:tmpl w:val="4CF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20EF"/>
    <w:multiLevelType w:val="hybridMultilevel"/>
    <w:tmpl w:val="543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28D3"/>
    <w:multiLevelType w:val="hybridMultilevel"/>
    <w:tmpl w:val="25CA151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3">
      <w:start w:val="1"/>
      <w:numFmt w:val="arabicAlpha"/>
      <w:lvlText w:val="%2-"/>
      <w:lvlJc w:val="center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C8A26D0"/>
    <w:multiLevelType w:val="hybridMultilevel"/>
    <w:tmpl w:val="CA14F59A"/>
    <w:lvl w:ilvl="0" w:tplc="3D540C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557"/>
    <w:multiLevelType w:val="hybridMultilevel"/>
    <w:tmpl w:val="CA4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7951"/>
    <w:multiLevelType w:val="hybridMultilevel"/>
    <w:tmpl w:val="D502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9C8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65E3"/>
    <w:multiLevelType w:val="hybridMultilevel"/>
    <w:tmpl w:val="C498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8"/>
    <w:rsid w:val="000127C5"/>
    <w:rsid w:val="000220A3"/>
    <w:rsid w:val="00036401"/>
    <w:rsid w:val="00055190"/>
    <w:rsid w:val="000665B0"/>
    <w:rsid w:val="0008589D"/>
    <w:rsid w:val="00087D48"/>
    <w:rsid w:val="000D07EC"/>
    <w:rsid w:val="000E3D43"/>
    <w:rsid w:val="000E4365"/>
    <w:rsid w:val="000E6619"/>
    <w:rsid w:val="000F0227"/>
    <w:rsid w:val="000F3588"/>
    <w:rsid w:val="000F5FA4"/>
    <w:rsid w:val="00104C23"/>
    <w:rsid w:val="00106851"/>
    <w:rsid w:val="00107D40"/>
    <w:rsid w:val="0012441A"/>
    <w:rsid w:val="00126EEF"/>
    <w:rsid w:val="001271CD"/>
    <w:rsid w:val="00132332"/>
    <w:rsid w:val="001468AF"/>
    <w:rsid w:val="00152CA6"/>
    <w:rsid w:val="00155197"/>
    <w:rsid w:val="001623C2"/>
    <w:rsid w:val="00177044"/>
    <w:rsid w:val="00181194"/>
    <w:rsid w:val="0019334A"/>
    <w:rsid w:val="001C575C"/>
    <w:rsid w:val="001F2CBD"/>
    <w:rsid w:val="001F32A0"/>
    <w:rsid w:val="00202247"/>
    <w:rsid w:val="0022155F"/>
    <w:rsid w:val="00235B58"/>
    <w:rsid w:val="00240A10"/>
    <w:rsid w:val="00253978"/>
    <w:rsid w:val="00260A3A"/>
    <w:rsid w:val="00265329"/>
    <w:rsid w:val="00270671"/>
    <w:rsid w:val="00275A8B"/>
    <w:rsid w:val="002761CF"/>
    <w:rsid w:val="002873E1"/>
    <w:rsid w:val="0028785A"/>
    <w:rsid w:val="0029068B"/>
    <w:rsid w:val="002B235E"/>
    <w:rsid w:val="002C3762"/>
    <w:rsid w:val="002C61EE"/>
    <w:rsid w:val="002C628E"/>
    <w:rsid w:val="002D2EB6"/>
    <w:rsid w:val="002E44F7"/>
    <w:rsid w:val="002E5D28"/>
    <w:rsid w:val="00305092"/>
    <w:rsid w:val="00316B7F"/>
    <w:rsid w:val="00322EC6"/>
    <w:rsid w:val="003239B2"/>
    <w:rsid w:val="003249F8"/>
    <w:rsid w:val="00326FF8"/>
    <w:rsid w:val="00331335"/>
    <w:rsid w:val="00332DF3"/>
    <w:rsid w:val="00341A35"/>
    <w:rsid w:val="00341D65"/>
    <w:rsid w:val="00342FFF"/>
    <w:rsid w:val="003455F3"/>
    <w:rsid w:val="003753A3"/>
    <w:rsid w:val="00385B94"/>
    <w:rsid w:val="00387D5C"/>
    <w:rsid w:val="00390ADA"/>
    <w:rsid w:val="0039591A"/>
    <w:rsid w:val="003A4BA9"/>
    <w:rsid w:val="003A5F90"/>
    <w:rsid w:val="003B1436"/>
    <w:rsid w:val="003D46D3"/>
    <w:rsid w:val="003D66C8"/>
    <w:rsid w:val="004029EE"/>
    <w:rsid w:val="00403698"/>
    <w:rsid w:val="004160B5"/>
    <w:rsid w:val="004220C4"/>
    <w:rsid w:val="00423391"/>
    <w:rsid w:val="00446F4C"/>
    <w:rsid w:val="00452593"/>
    <w:rsid w:val="0045370A"/>
    <w:rsid w:val="00454699"/>
    <w:rsid w:val="00463EDB"/>
    <w:rsid w:val="00476144"/>
    <w:rsid w:val="00483999"/>
    <w:rsid w:val="00483E44"/>
    <w:rsid w:val="00493F1A"/>
    <w:rsid w:val="004C2D89"/>
    <w:rsid w:val="004C4D64"/>
    <w:rsid w:val="00510DF4"/>
    <w:rsid w:val="005219F8"/>
    <w:rsid w:val="00526B39"/>
    <w:rsid w:val="00527958"/>
    <w:rsid w:val="00544433"/>
    <w:rsid w:val="00561E63"/>
    <w:rsid w:val="005729DA"/>
    <w:rsid w:val="005A015F"/>
    <w:rsid w:val="005B656B"/>
    <w:rsid w:val="005C611D"/>
    <w:rsid w:val="00623941"/>
    <w:rsid w:val="00631DFD"/>
    <w:rsid w:val="0063271C"/>
    <w:rsid w:val="00641EA9"/>
    <w:rsid w:val="006738DF"/>
    <w:rsid w:val="006755C0"/>
    <w:rsid w:val="00677E55"/>
    <w:rsid w:val="006B0279"/>
    <w:rsid w:val="006B4D16"/>
    <w:rsid w:val="006B6750"/>
    <w:rsid w:val="006D1FD0"/>
    <w:rsid w:val="006D5213"/>
    <w:rsid w:val="006E08E2"/>
    <w:rsid w:val="006E25F1"/>
    <w:rsid w:val="006F050C"/>
    <w:rsid w:val="006F32C6"/>
    <w:rsid w:val="00704536"/>
    <w:rsid w:val="00707493"/>
    <w:rsid w:val="00707844"/>
    <w:rsid w:val="00727A34"/>
    <w:rsid w:val="00747927"/>
    <w:rsid w:val="007B20A7"/>
    <w:rsid w:val="007B2635"/>
    <w:rsid w:val="007C2A3C"/>
    <w:rsid w:val="007D4E77"/>
    <w:rsid w:val="007E7FC2"/>
    <w:rsid w:val="008074B1"/>
    <w:rsid w:val="0080772C"/>
    <w:rsid w:val="00813442"/>
    <w:rsid w:val="00815396"/>
    <w:rsid w:val="00833DBA"/>
    <w:rsid w:val="00834960"/>
    <w:rsid w:val="00841284"/>
    <w:rsid w:val="008535FD"/>
    <w:rsid w:val="008622B4"/>
    <w:rsid w:val="0086656A"/>
    <w:rsid w:val="00884BED"/>
    <w:rsid w:val="00895C1F"/>
    <w:rsid w:val="008B5E50"/>
    <w:rsid w:val="008B7BA3"/>
    <w:rsid w:val="008D2B00"/>
    <w:rsid w:val="008E0F1E"/>
    <w:rsid w:val="008F2E51"/>
    <w:rsid w:val="008F380E"/>
    <w:rsid w:val="009040DE"/>
    <w:rsid w:val="00906123"/>
    <w:rsid w:val="00917101"/>
    <w:rsid w:val="00922D1B"/>
    <w:rsid w:val="0094788C"/>
    <w:rsid w:val="00956B44"/>
    <w:rsid w:val="009623FF"/>
    <w:rsid w:val="00985227"/>
    <w:rsid w:val="009B759A"/>
    <w:rsid w:val="009C51D9"/>
    <w:rsid w:val="009D1061"/>
    <w:rsid w:val="009D2A56"/>
    <w:rsid w:val="009E5365"/>
    <w:rsid w:val="00A13B22"/>
    <w:rsid w:val="00A24862"/>
    <w:rsid w:val="00A25C7B"/>
    <w:rsid w:val="00A25D03"/>
    <w:rsid w:val="00A363BA"/>
    <w:rsid w:val="00A50006"/>
    <w:rsid w:val="00A614F8"/>
    <w:rsid w:val="00A65989"/>
    <w:rsid w:val="00A7108C"/>
    <w:rsid w:val="00A73897"/>
    <w:rsid w:val="00A84628"/>
    <w:rsid w:val="00A86D4B"/>
    <w:rsid w:val="00AC4A1B"/>
    <w:rsid w:val="00AC4F29"/>
    <w:rsid w:val="00AC5203"/>
    <w:rsid w:val="00AE2D5E"/>
    <w:rsid w:val="00B07F58"/>
    <w:rsid w:val="00B35C8F"/>
    <w:rsid w:val="00B46728"/>
    <w:rsid w:val="00B601F2"/>
    <w:rsid w:val="00B668F4"/>
    <w:rsid w:val="00B8207C"/>
    <w:rsid w:val="00B83AED"/>
    <w:rsid w:val="00BC071E"/>
    <w:rsid w:val="00BC6160"/>
    <w:rsid w:val="00BC64B7"/>
    <w:rsid w:val="00BD7B89"/>
    <w:rsid w:val="00C06294"/>
    <w:rsid w:val="00C37C93"/>
    <w:rsid w:val="00C614E2"/>
    <w:rsid w:val="00C70CC4"/>
    <w:rsid w:val="00C7778B"/>
    <w:rsid w:val="00C91927"/>
    <w:rsid w:val="00C97F90"/>
    <w:rsid w:val="00CA233B"/>
    <w:rsid w:val="00CA23E4"/>
    <w:rsid w:val="00CA332E"/>
    <w:rsid w:val="00CA588D"/>
    <w:rsid w:val="00CB4ABD"/>
    <w:rsid w:val="00CC2422"/>
    <w:rsid w:val="00CC5B7D"/>
    <w:rsid w:val="00CC7C6D"/>
    <w:rsid w:val="00CD4659"/>
    <w:rsid w:val="00CD6187"/>
    <w:rsid w:val="00CF23CF"/>
    <w:rsid w:val="00D13159"/>
    <w:rsid w:val="00D24784"/>
    <w:rsid w:val="00D30C19"/>
    <w:rsid w:val="00D44EFE"/>
    <w:rsid w:val="00D46EAA"/>
    <w:rsid w:val="00D72C4F"/>
    <w:rsid w:val="00D72F41"/>
    <w:rsid w:val="00D740D7"/>
    <w:rsid w:val="00D81423"/>
    <w:rsid w:val="00D868AB"/>
    <w:rsid w:val="00D90DCA"/>
    <w:rsid w:val="00D95F38"/>
    <w:rsid w:val="00DB6664"/>
    <w:rsid w:val="00DC030A"/>
    <w:rsid w:val="00DE74CC"/>
    <w:rsid w:val="00DF2E8F"/>
    <w:rsid w:val="00E004D5"/>
    <w:rsid w:val="00E24777"/>
    <w:rsid w:val="00E408AC"/>
    <w:rsid w:val="00E4539D"/>
    <w:rsid w:val="00E55DB8"/>
    <w:rsid w:val="00E60315"/>
    <w:rsid w:val="00E6669C"/>
    <w:rsid w:val="00E71381"/>
    <w:rsid w:val="00E93673"/>
    <w:rsid w:val="00E949C1"/>
    <w:rsid w:val="00EA174C"/>
    <w:rsid w:val="00EB7E4F"/>
    <w:rsid w:val="00EC0AB7"/>
    <w:rsid w:val="00EC4D0F"/>
    <w:rsid w:val="00EC4D79"/>
    <w:rsid w:val="00F048D4"/>
    <w:rsid w:val="00F068A7"/>
    <w:rsid w:val="00F11969"/>
    <w:rsid w:val="00F145F8"/>
    <w:rsid w:val="00F279B3"/>
    <w:rsid w:val="00F32411"/>
    <w:rsid w:val="00F33C48"/>
    <w:rsid w:val="00F5443C"/>
    <w:rsid w:val="00F70E19"/>
    <w:rsid w:val="00F80A67"/>
    <w:rsid w:val="00FA6816"/>
    <w:rsid w:val="00FB28ED"/>
    <w:rsid w:val="00FD15EB"/>
    <w:rsid w:val="00FD3954"/>
    <w:rsid w:val="00FD5D5F"/>
    <w:rsid w:val="00FE5C52"/>
    <w:rsid w:val="00FE6602"/>
    <w:rsid w:val="00FF14B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C34255-E54B-418F-9A20-D488544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Char">
    <w:name w:val="رأس الصفحة Char"/>
    <w:basedOn w:val="a0"/>
    <w:link w:val="a3"/>
    <w:uiPriority w:val="99"/>
    <w:rsid w:val="00AC5203"/>
    <w:rPr>
      <w:rFonts w:ascii="Calibri" w:eastAsia="Calibri" w:hAnsi="Calibri" w:cs="Arial"/>
    </w:rPr>
  </w:style>
  <w:style w:type="paragraph" w:styleId="a4">
    <w:name w:val="footer"/>
    <w:basedOn w:val="a"/>
    <w:link w:val="Char0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DC030A"/>
    <w:rPr>
      <w:sz w:val="22"/>
      <w:szCs w:val="22"/>
    </w:rPr>
  </w:style>
  <w:style w:type="table" w:styleId="a5">
    <w:name w:val="Table Grid"/>
    <w:basedOn w:val="a1"/>
    <w:rsid w:val="00DC0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a0"/>
    <w:rsid w:val="008D2B00"/>
  </w:style>
  <w:style w:type="paragraph" w:styleId="a7">
    <w:name w:val="Balloon Text"/>
    <w:basedOn w:val="a"/>
    <w:link w:val="Char1"/>
    <w:uiPriority w:val="99"/>
    <w:semiHidden/>
    <w:unhideWhenUsed/>
    <w:rsid w:val="0057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3;&#1604;&#1610;&#1588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6784-146B-4DFB-9818-19F0CF1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كليشة.dotx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Saad</cp:lastModifiedBy>
  <cp:revision>6</cp:revision>
  <cp:lastPrinted>2018-07-17T04:31:00Z</cp:lastPrinted>
  <dcterms:created xsi:type="dcterms:W3CDTF">2021-01-11T07:19:00Z</dcterms:created>
  <dcterms:modified xsi:type="dcterms:W3CDTF">2021-01-11T09:35:00Z</dcterms:modified>
</cp:coreProperties>
</file>