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35" w:rsidRDefault="009623FF" w:rsidP="008622B4">
      <w:pPr>
        <w:spacing w:after="0" w:line="240" w:lineRule="auto"/>
        <w:ind w:left="0" w:firstLine="397"/>
        <w:rPr>
          <w:rFonts w:cs="AL-Mohanad"/>
          <w:b/>
          <w:bCs/>
          <w:sz w:val="36"/>
          <w:szCs w:val="36"/>
          <w:u w:val="single"/>
          <w:rtl/>
        </w:rPr>
      </w:pPr>
      <w:r w:rsidRPr="00322EC6">
        <w:rPr>
          <w:rFonts w:cs="AL-Mohanad" w:hint="cs"/>
          <w:b/>
          <w:bCs/>
          <w:sz w:val="36"/>
          <w:szCs w:val="36"/>
          <w:u w:val="single"/>
          <w:rtl/>
        </w:rPr>
        <w:t xml:space="preserve">وثيقة </w:t>
      </w:r>
      <w:r w:rsidR="00B46728" w:rsidRPr="00322EC6">
        <w:rPr>
          <w:rFonts w:cs="AL-Mohanad" w:hint="cs"/>
          <w:b/>
          <w:bCs/>
          <w:sz w:val="36"/>
          <w:szCs w:val="36"/>
          <w:u w:val="single"/>
          <w:rtl/>
        </w:rPr>
        <w:t>إنهاء مهمة</w:t>
      </w:r>
    </w:p>
    <w:p w:rsidR="00322EC6" w:rsidRPr="00322EC6" w:rsidRDefault="00322EC6" w:rsidP="00322EC6">
      <w:pPr>
        <w:spacing w:after="0" w:line="240" w:lineRule="auto"/>
        <w:ind w:left="0" w:firstLine="397"/>
        <w:jc w:val="both"/>
        <w:rPr>
          <w:rFonts w:cs="AL-Mohanad"/>
          <w:b/>
          <w:bCs/>
          <w:sz w:val="12"/>
          <w:szCs w:val="12"/>
          <w:u w:val="single"/>
          <w:rtl/>
        </w:rPr>
      </w:pPr>
    </w:p>
    <w:tbl>
      <w:tblPr>
        <w:tblStyle w:val="a5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65"/>
        <w:gridCol w:w="3201"/>
        <w:gridCol w:w="946"/>
        <w:gridCol w:w="186"/>
        <w:gridCol w:w="1310"/>
        <w:gridCol w:w="446"/>
        <w:gridCol w:w="3577"/>
      </w:tblGrid>
      <w:tr w:rsidR="008622B4" w:rsidRPr="005219F8" w:rsidTr="008622B4">
        <w:trPr>
          <w:trHeight w:val="47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E949C1" w:rsidP="00F048D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 w:rsidRPr="00454699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E949C1" w:rsidP="008622B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 w:rsidRPr="00454699">
              <w:rPr>
                <w:rFonts w:cs="AL-Mohanad" w:hint="cs"/>
                <w:sz w:val="28"/>
                <w:szCs w:val="28"/>
                <w:rtl/>
              </w:rPr>
              <w:t>الاس</w:t>
            </w:r>
            <w:r>
              <w:rPr>
                <w:rFonts w:cs="AL-Mohanad" w:hint="cs"/>
                <w:sz w:val="28"/>
                <w:szCs w:val="28"/>
                <w:rtl/>
              </w:rPr>
              <w:t>ـــــــــــــــــ</w:t>
            </w:r>
            <w:r w:rsidRPr="00454699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8622B4" w:rsidP="008622B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المرتبة </w:t>
            </w:r>
            <w:r w:rsidR="00152CA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E949C1" w:rsidP="00F048D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 الملف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F048D4" w:rsidRDefault="00E949C1" w:rsidP="00A363BA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السجل المدني / الإقامة</w:t>
            </w:r>
          </w:p>
        </w:tc>
      </w:tr>
      <w:tr w:rsidR="008622B4" w:rsidRPr="005219F8" w:rsidTr="008622B4">
        <w:trPr>
          <w:trHeight w:val="60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E949C1" w:rsidRDefault="00895C1F" w:rsidP="00F048D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FB28ED" w:rsidRPr="005219F8" w:rsidTr="00FB28ED">
        <w:trPr>
          <w:trHeight w:val="264"/>
        </w:trPr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8ED" w:rsidRPr="00FB28ED" w:rsidRDefault="00FB28ED" w:rsidP="00A363BA">
            <w:pPr>
              <w:spacing w:after="0" w:line="240" w:lineRule="auto"/>
              <w:ind w:left="0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B28ED" w:rsidRPr="005219F8" w:rsidTr="00322EC6">
        <w:trPr>
          <w:trHeight w:val="160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D" w:rsidRPr="00FB28ED" w:rsidRDefault="00FB28ED" w:rsidP="00FB28ED">
            <w:pPr>
              <w:spacing w:after="0" w:line="240" w:lineRule="auto"/>
              <w:ind w:left="0"/>
              <w:rPr>
                <w:rFonts w:cs="AL-Mohanad"/>
                <w:b/>
                <w:bCs/>
                <w:sz w:val="10"/>
                <w:szCs w:val="10"/>
                <w:rtl/>
              </w:rPr>
            </w:pPr>
          </w:p>
          <w:p w:rsidR="00FB28ED" w:rsidRDefault="00FB28ED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نوع  </w:t>
            </w:r>
            <w:r w:rsidRPr="00A363BA">
              <w:rPr>
                <w:rFonts w:cs="AL-Mohanad" w:hint="cs"/>
                <w:b/>
                <w:bCs/>
                <w:sz w:val="28"/>
                <w:szCs w:val="28"/>
                <w:rtl/>
              </w:rPr>
              <w:t>المهمة</w:t>
            </w:r>
            <w:r w:rsidR="002B235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1381">
              <w:rPr>
                <w:rFonts w:cs="AL-Mohanad" w:hint="cs"/>
                <w:sz w:val="28"/>
                <w:szCs w:val="28"/>
                <w:rtl/>
              </w:rPr>
              <w:t xml:space="preserve">: </w:t>
            </w:r>
          </w:p>
          <w:p w:rsidR="00FB28ED" w:rsidRPr="00F048D4" w:rsidRDefault="00FB28ED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A363B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المدة:  </w:t>
            </w:r>
            <w:r w:rsidRPr="0010685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06851" w:rsidRPr="00106851">
              <w:rPr>
                <w:rFonts w:cs="AL-Mohanad" w:hint="cs"/>
                <w:sz w:val="28"/>
                <w:szCs w:val="28"/>
                <w:rtl/>
              </w:rPr>
              <w:t>(</w:t>
            </w:r>
            <w:r w:rsidR="00E71381">
              <w:rPr>
                <w:rFonts w:cs="AL-Mohanad" w:hint="cs"/>
                <w:sz w:val="28"/>
                <w:szCs w:val="28"/>
                <w:rtl/>
              </w:rPr>
              <w:t>3</w:t>
            </w:r>
            <w:r w:rsidR="002B235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06851" w:rsidRPr="00106851">
              <w:rPr>
                <w:rFonts w:cs="AL-Mohanad" w:hint="cs"/>
                <w:sz w:val="28"/>
                <w:szCs w:val="28"/>
                <w:rtl/>
              </w:rPr>
              <w:t>)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6816" w:rsidRPr="00FA6816">
              <w:rPr>
                <w:rFonts w:cs="AL-Mohanad" w:hint="cs"/>
                <w:sz w:val="28"/>
                <w:szCs w:val="28"/>
                <w:rtl/>
              </w:rPr>
              <w:t>أيام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363B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تبدأ </w:t>
            </w:r>
            <w:r w:rsidRPr="00F048D4">
              <w:rPr>
                <w:rFonts w:cs="AL-Mohanad" w:hint="cs"/>
                <w:sz w:val="28"/>
                <w:szCs w:val="28"/>
                <w:rtl/>
              </w:rPr>
              <w:t xml:space="preserve">من </w:t>
            </w:r>
            <w:r w:rsidR="00106851">
              <w:rPr>
                <w:rFonts w:cs="AL-Mohanad" w:hint="cs"/>
                <w:sz w:val="28"/>
                <w:szCs w:val="28"/>
                <w:rtl/>
              </w:rPr>
              <w:t>: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0685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>/</w:t>
            </w:r>
            <w:r w:rsidR="00895C1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   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>/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    14هـ</w:t>
            </w:r>
          </w:p>
        </w:tc>
      </w:tr>
      <w:tr w:rsidR="00A363BA" w:rsidRPr="005219F8" w:rsidTr="00454699">
        <w:trPr>
          <w:trHeight w:val="85"/>
        </w:trPr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3BA" w:rsidRPr="00A363BA" w:rsidRDefault="00A363BA" w:rsidP="005219F8">
            <w:pPr>
              <w:spacing w:after="0" w:line="240" w:lineRule="auto"/>
              <w:ind w:left="0"/>
              <w:jc w:val="left"/>
              <w:rPr>
                <w:rFonts w:cs="AL-Mohanad"/>
                <w:sz w:val="16"/>
                <w:szCs w:val="16"/>
                <w:rtl/>
              </w:rPr>
            </w:pPr>
          </w:p>
        </w:tc>
      </w:tr>
      <w:tr w:rsidR="00F048D4" w:rsidRPr="005219F8" w:rsidTr="00454699">
        <w:trPr>
          <w:trHeight w:val="2355"/>
        </w:trPr>
        <w:tc>
          <w:tcPr>
            <w:tcW w:w="10031" w:type="dxa"/>
            <w:gridSpan w:val="7"/>
            <w:tcBorders>
              <w:top w:val="nil"/>
              <w:bottom w:val="single" w:sz="4" w:space="0" w:color="000000"/>
            </w:tcBorders>
          </w:tcPr>
          <w:p w:rsidR="00F048D4" w:rsidRPr="002C628E" w:rsidRDefault="00922D1B" w:rsidP="005219F8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1/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هل منحت أمر إركاب؟             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048D4"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623FF"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="00106851">
              <w:rPr>
                <w:rFonts w:cs="AL-Mohanad"/>
                <w:sz w:val="28"/>
                <w:szCs w:val="28"/>
              </w:rPr>
              <w:t xml:space="preserve">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="009623FF"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 لا </w:t>
            </w:r>
          </w:p>
          <w:p w:rsidR="009623FF" w:rsidRPr="002C628E" w:rsidRDefault="00922D1B" w:rsidP="005219F8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2/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هل تم تأمين وسيلة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التنقلات؟          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</w:p>
          <w:p w:rsidR="00922D1B" w:rsidRPr="002C628E" w:rsidRDefault="00922D1B" w:rsidP="005219F8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طائرة      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/>
                <w:sz w:val="28"/>
                <w:szCs w:val="28"/>
              </w:rPr>
              <w:t xml:space="preserve">                   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سيارة حكومية           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وسيلة أخرى </w:t>
            </w:r>
          </w:p>
          <w:p w:rsidR="00922D1B" w:rsidRPr="002C628E" w:rsidRDefault="00922D1B" w:rsidP="00922D1B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3/ هل تم تأمين المسكن ؟                  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</w:p>
          <w:p w:rsidR="00922D1B" w:rsidRPr="002C628E" w:rsidRDefault="00922D1B" w:rsidP="00922D1B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4/ هل تم تأمين الطعام؟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/>
                <w:sz w:val="28"/>
                <w:szCs w:val="28"/>
              </w:rPr>
              <w:t xml:space="preserve">                     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</w:p>
        </w:tc>
      </w:tr>
      <w:tr w:rsidR="00B601F2" w:rsidRPr="005219F8" w:rsidTr="00454699">
        <w:trPr>
          <w:trHeight w:val="85"/>
        </w:trPr>
        <w:tc>
          <w:tcPr>
            <w:tcW w:w="10031" w:type="dxa"/>
            <w:gridSpan w:val="7"/>
            <w:tcBorders>
              <w:left w:val="nil"/>
              <w:right w:val="nil"/>
            </w:tcBorders>
          </w:tcPr>
          <w:p w:rsidR="00B601F2" w:rsidRPr="00B601F2" w:rsidRDefault="00B601F2" w:rsidP="005219F8">
            <w:pPr>
              <w:spacing w:after="0" w:line="240" w:lineRule="auto"/>
              <w:ind w:left="0"/>
              <w:jc w:val="left"/>
              <w:rPr>
                <w:rFonts w:cs="AL-Mohanad"/>
                <w:sz w:val="16"/>
                <w:szCs w:val="16"/>
                <w:rtl/>
              </w:rPr>
            </w:pPr>
          </w:p>
        </w:tc>
      </w:tr>
      <w:tr w:rsidR="00177044" w:rsidRPr="005219F8" w:rsidTr="008622B4">
        <w:trPr>
          <w:trHeight w:val="3587"/>
        </w:trPr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177044" w:rsidRPr="00B601F2" w:rsidRDefault="00177044" w:rsidP="005219F8">
            <w:pPr>
              <w:spacing w:after="0" w:line="240" w:lineRule="auto"/>
              <w:ind w:left="0"/>
              <w:jc w:val="left"/>
              <w:rPr>
                <w:rFonts w:cs="AL-Mohanad"/>
                <w:sz w:val="12"/>
                <w:szCs w:val="12"/>
                <w:rtl/>
              </w:rPr>
            </w:pPr>
          </w:p>
          <w:p w:rsidR="00177044" w:rsidRDefault="00177044" w:rsidP="00FB28ED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إن البيانات الموضحة أعلاه صحيحة </w:t>
            </w:r>
            <w:r w:rsidR="002C628E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و على مسئوليتي</w:t>
            </w:r>
          </w:p>
          <w:p w:rsidR="002C628E" w:rsidRDefault="002C628E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الاس</w:t>
            </w:r>
            <w:r w:rsidR="00106851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</w:t>
            </w: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A6816">
              <w:rPr>
                <w:rFonts w:cs="AL-Mohanad" w:hint="cs"/>
                <w:sz w:val="28"/>
                <w:szCs w:val="28"/>
                <w:rtl/>
              </w:rPr>
              <w:t xml:space="preserve">/ </w:t>
            </w:r>
          </w:p>
          <w:p w:rsidR="002C628E" w:rsidRPr="00106851" w:rsidRDefault="002C628E" w:rsidP="00106851">
            <w:pPr>
              <w:spacing w:after="0" w:line="240" w:lineRule="auto"/>
              <w:ind w:left="0"/>
              <w:jc w:val="left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</w:t>
            </w:r>
            <w:r w:rsidR="00106851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ــــ</w:t>
            </w: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ع: </w:t>
            </w:r>
          </w:p>
          <w:p w:rsidR="002C628E" w:rsidRDefault="002C628E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</w:t>
            </w:r>
            <w:r w:rsidR="00106851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10685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2B235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:rsidR="002C628E" w:rsidRPr="00B601F2" w:rsidRDefault="002C628E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جهة العمل: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2B235E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353" w:type="dxa"/>
            <w:gridSpan w:val="3"/>
            <w:tcBorders>
              <w:left w:val="single" w:sz="4" w:space="0" w:color="auto"/>
            </w:tcBorders>
          </w:tcPr>
          <w:p w:rsidR="00106851" w:rsidRPr="00106851" w:rsidRDefault="00106851" w:rsidP="00177044">
            <w:pPr>
              <w:spacing w:after="0" w:line="240" w:lineRule="auto"/>
              <w:ind w:left="0"/>
              <w:jc w:val="left"/>
              <w:rPr>
                <w:rFonts w:cs="AL-Mohanad"/>
                <w:sz w:val="16"/>
                <w:szCs w:val="16"/>
                <w:rtl/>
              </w:rPr>
            </w:pPr>
          </w:p>
          <w:p w:rsidR="000F3588" w:rsidRPr="003A4BA9" w:rsidRDefault="002C628E" w:rsidP="008622B4">
            <w:pPr>
              <w:spacing w:after="0" w:line="240" w:lineRule="auto"/>
              <w:ind w:left="0"/>
              <w:jc w:val="both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نصادق على قيامه بالمهمة وصرف استحقاقه</w:t>
            </w:r>
          </w:p>
          <w:p w:rsidR="00152CA6" w:rsidRDefault="003A4BA9" w:rsidP="00A50006">
            <w:pPr>
              <w:spacing w:after="0" w:line="240" w:lineRule="auto"/>
              <w:ind w:left="0"/>
              <w:jc w:val="both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مدير ادارة </w:t>
            </w:r>
          </w:p>
          <w:p w:rsidR="00EA174C" w:rsidRDefault="00EA174C" w:rsidP="00EA174C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</w:p>
          <w:p w:rsidR="002C628E" w:rsidRDefault="002C628E" w:rsidP="008622B4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توقيعه</w:t>
            </w:r>
            <w:r w:rsidR="008622B4">
              <w:rPr>
                <w:rFonts w:cs="AL-Mohanad" w:hint="cs"/>
                <w:sz w:val="28"/>
                <w:szCs w:val="28"/>
                <w:rtl/>
              </w:rPr>
              <w:t>:</w:t>
            </w:r>
          </w:p>
          <w:p w:rsidR="008622B4" w:rsidRDefault="008622B4" w:rsidP="008622B4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</w:p>
          <w:p w:rsidR="002C628E" w:rsidRPr="00F70E19" w:rsidRDefault="002C628E" w:rsidP="00F70E19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</w:t>
            </w:r>
            <w:r w:rsidRPr="00EA174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لتاريخ:       /        /            هـ </w:t>
            </w:r>
          </w:p>
          <w:p w:rsidR="00177044" w:rsidRPr="00B601F2" w:rsidRDefault="00177044" w:rsidP="00177044">
            <w:pPr>
              <w:bidi w:val="0"/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</w:rPr>
            </w:pPr>
          </w:p>
        </w:tc>
      </w:tr>
    </w:tbl>
    <w:p w:rsidR="0019334A" w:rsidRPr="00B46728" w:rsidRDefault="00B46728" w:rsidP="00B46728">
      <w:pPr>
        <w:spacing w:after="0" w:line="240" w:lineRule="auto"/>
        <w:ind w:left="0" w:firstLine="397"/>
        <w:jc w:val="left"/>
        <w:rPr>
          <w:rFonts w:cs="AL-Mohanad"/>
          <w:sz w:val="14"/>
          <w:szCs w:val="14"/>
          <w:rtl/>
        </w:rPr>
      </w:pPr>
      <w:r>
        <w:rPr>
          <w:rFonts w:cs="AL-Mohanad" w:hint="cs"/>
          <w:sz w:val="14"/>
          <w:szCs w:val="14"/>
          <w:rtl/>
        </w:rPr>
        <w:t>رقم النموذج (1009)</w:t>
      </w:r>
    </w:p>
    <w:p w:rsidR="00BC64B7" w:rsidRPr="0019334A" w:rsidRDefault="0019334A" w:rsidP="003239B2">
      <w:pPr>
        <w:spacing w:after="0" w:line="240" w:lineRule="auto"/>
        <w:ind w:left="75"/>
        <w:jc w:val="right"/>
        <w:rPr>
          <w:rFonts w:cs="AL-Mohanad"/>
          <w:sz w:val="14"/>
          <w:szCs w:val="14"/>
          <w:rtl/>
        </w:rPr>
      </w:pPr>
      <w:r w:rsidRPr="0019334A">
        <w:rPr>
          <w:rFonts w:cs="AL-Mohanad" w:hint="cs"/>
          <w:sz w:val="14"/>
          <w:szCs w:val="14"/>
          <w:rtl/>
        </w:rPr>
        <w:t xml:space="preserve"> </w:t>
      </w:r>
    </w:p>
    <w:sectPr w:rsidR="00BC64B7" w:rsidRPr="0019334A" w:rsidSect="00193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701" w:bottom="1134" w:left="851" w:header="284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19" w:rsidRDefault="000E6619" w:rsidP="00DC030A">
      <w:pPr>
        <w:spacing w:after="0" w:line="240" w:lineRule="auto"/>
      </w:pPr>
      <w:r>
        <w:separator/>
      </w:r>
    </w:p>
  </w:endnote>
  <w:endnote w:type="continuationSeparator" w:id="0">
    <w:p w:rsidR="000E6619" w:rsidRDefault="000E6619" w:rsidP="00DC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F" w:rsidRDefault="00895C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F" w:rsidRDefault="00895C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F" w:rsidRDefault="00895C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19" w:rsidRDefault="000E6619" w:rsidP="00DC030A">
      <w:pPr>
        <w:spacing w:after="0" w:line="240" w:lineRule="auto"/>
      </w:pPr>
      <w:r>
        <w:separator/>
      </w:r>
    </w:p>
  </w:footnote>
  <w:footnote w:type="continuationSeparator" w:id="0">
    <w:p w:rsidR="000E6619" w:rsidRDefault="000E6619" w:rsidP="00DC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F" w:rsidRDefault="00895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64" w:rsidRDefault="00DB6664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tbl>
    <w:tblPr>
      <w:tblW w:w="102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1"/>
      <w:gridCol w:w="4733"/>
      <w:gridCol w:w="1787"/>
      <w:gridCol w:w="1276"/>
    </w:tblGrid>
    <w:tr w:rsidR="00A73897" w:rsidRPr="003025BC" w:rsidTr="004029EE">
      <w:trPr>
        <w:cantSplit/>
        <w:trHeight w:hRule="exact" w:val="400"/>
      </w:trPr>
      <w:tc>
        <w:tcPr>
          <w:tcW w:w="2411" w:type="dxa"/>
          <w:vMerge w:val="restart"/>
          <w:vAlign w:val="center"/>
        </w:tcPr>
        <w:p w:rsidR="00A73897" w:rsidRPr="003025BC" w:rsidRDefault="00A73897" w:rsidP="00B6014C">
          <w:pPr>
            <w:bidi w:val="0"/>
            <w:spacing w:after="0" w:line="240" w:lineRule="auto"/>
            <w:rPr>
              <w:rFonts w:ascii="Tahoma" w:eastAsia="Times New Roman" w:hAnsi="Tahoma" w:cs="Tahoma"/>
              <w:bCs/>
              <w:caps/>
              <w:smallCaps/>
              <w:sz w:val="20"/>
              <w:szCs w:val="20"/>
              <w:rtl/>
            </w:rPr>
          </w:pPr>
          <w:r>
            <w:rPr>
              <w:rFonts w:ascii="Tahoma" w:eastAsia="Times New Roman" w:hAnsi="Tahoma" w:cs="GE SS Unique Light"/>
              <w:bCs/>
              <w:caps/>
              <w:smallCaps/>
              <w:noProof/>
              <w:color w:val="642F04"/>
              <w:sz w:val="16"/>
              <w:szCs w:val="16"/>
            </w:rPr>
            <w:drawing>
              <wp:inline distT="0" distB="0" distL="0" distR="0" wp14:anchorId="5F22E2AE" wp14:editId="585F204D">
                <wp:extent cx="1390650" cy="523875"/>
                <wp:effectExtent l="0" t="0" r="0" b="9525"/>
                <wp:docPr id="1" name="صورة 1" descr="1-1745-97d98119037c5b8a9663cb21fb8ebf47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-1745-97d98119037c5b8a9663cb21fb8ebf47-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/>
              <w:bCs/>
              <w:caps/>
              <w:smallCaps/>
              <w:sz w:val="20"/>
              <w:szCs w:val="20"/>
            </w:rPr>
          </w:pPr>
          <w:r w:rsidRPr="003025BC">
            <w:rPr>
              <w:rFonts w:ascii="Tahoma" w:eastAsia="Times New Roman" w:hAnsi="Tahoma" w:cs="GE SS Unique Light" w:hint="cs"/>
              <w:bCs/>
              <w:caps/>
              <w:smallCaps/>
              <w:color w:val="642F04"/>
              <w:sz w:val="14"/>
              <w:szCs w:val="14"/>
              <w:rtl/>
            </w:rPr>
            <w:t>عمادة الموارد البشرية</w:t>
          </w:r>
        </w:p>
      </w:tc>
      <w:tc>
        <w:tcPr>
          <w:tcW w:w="4733" w:type="dxa"/>
          <w:vAlign w:val="center"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mallCaps/>
              <w:sz w:val="28"/>
              <w:szCs w:val="28"/>
            </w:rPr>
          </w:pPr>
          <w:r w:rsidRPr="003025BC">
            <w:rPr>
              <w:rFonts w:ascii="Times New Roman" w:eastAsia="Times New Roman" w:hAnsi="Times New Roman" w:cs="Times New Roman"/>
              <w:b/>
              <w:bCs/>
              <w:caps/>
              <w:smallCaps/>
              <w:sz w:val="28"/>
              <w:szCs w:val="28"/>
            </w:rPr>
            <w:t>Quality Management system</w:t>
          </w:r>
        </w:p>
      </w:tc>
      <w:tc>
        <w:tcPr>
          <w:tcW w:w="3063" w:type="dxa"/>
          <w:gridSpan w:val="2"/>
          <w:vAlign w:val="center"/>
        </w:tcPr>
        <w:p w:rsidR="00A73897" w:rsidRPr="00A73897" w:rsidRDefault="00A73897" w:rsidP="00A614F8">
          <w:pPr>
            <w:keepNext/>
            <w:bidi w:val="0"/>
            <w:spacing w:before="60" w:after="60" w:line="240" w:lineRule="auto"/>
            <w:outlineLvl w:val="0"/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</w:rPr>
          </w:pPr>
          <w:r w:rsidRPr="003025BC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  <w:lang w:val="fr-FR"/>
            </w:rPr>
            <w:t>Code:AHR-F-01-</w:t>
          </w:r>
          <w:r w:rsidR="00704536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</w:rPr>
            <w:t>1</w:t>
          </w:r>
          <w:r w:rsidR="00A614F8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</w:rPr>
            <w:t>1</w:t>
          </w:r>
          <w:bookmarkStart w:id="0" w:name="_GoBack"/>
          <w:bookmarkEnd w:id="0"/>
          <w:r w:rsidRPr="003025BC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  <w:lang w:val="fr-FR"/>
            </w:rPr>
            <w:t xml:space="preserve"> </w:t>
          </w:r>
        </w:p>
      </w:tc>
    </w:tr>
    <w:tr w:rsidR="00A73897" w:rsidRPr="003025BC" w:rsidTr="004029EE">
      <w:trPr>
        <w:cantSplit/>
        <w:trHeight w:hRule="exact" w:val="744"/>
      </w:trPr>
      <w:tc>
        <w:tcPr>
          <w:tcW w:w="2411" w:type="dxa"/>
          <w:vMerge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 w:cs="Times New Roman"/>
              <w:caps/>
              <w:smallCaps/>
              <w:sz w:val="20"/>
              <w:szCs w:val="20"/>
              <w:lang w:val="fr-FR"/>
            </w:rPr>
          </w:pPr>
        </w:p>
      </w:tc>
      <w:tc>
        <w:tcPr>
          <w:tcW w:w="4733" w:type="dxa"/>
          <w:vAlign w:val="center"/>
        </w:tcPr>
        <w:p w:rsidR="00A73897" w:rsidRPr="003025BC" w:rsidRDefault="00A73897" w:rsidP="00A73897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rtl/>
            </w:rPr>
          </w:pPr>
          <w:r>
            <w:rPr>
              <w:rFonts w:cs="AL-Mohanad" w:hint="cs"/>
              <w:b/>
              <w:bCs/>
              <w:sz w:val="36"/>
              <w:szCs w:val="36"/>
              <w:rtl/>
            </w:rPr>
            <w:t>نموذج</w:t>
          </w:r>
          <w:r w:rsidRPr="008656C2">
            <w:rPr>
              <w:rFonts w:cs="AL-Mohanad" w:hint="cs"/>
              <w:b/>
              <w:bCs/>
              <w:sz w:val="36"/>
              <w:szCs w:val="36"/>
              <w:rtl/>
            </w:rPr>
            <w:t xml:space="preserve"> طلب </w:t>
          </w:r>
          <w:r>
            <w:rPr>
              <w:rFonts w:cs="AL-Mohanad" w:hint="cs"/>
              <w:b/>
              <w:bCs/>
              <w:sz w:val="36"/>
              <w:szCs w:val="36"/>
              <w:rtl/>
            </w:rPr>
            <w:t xml:space="preserve">انهاء مهمة </w:t>
          </w:r>
        </w:p>
      </w:tc>
      <w:tc>
        <w:tcPr>
          <w:tcW w:w="1787" w:type="dxa"/>
          <w:vAlign w:val="center"/>
        </w:tcPr>
        <w:p w:rsidR="00A73897" w:rsidRPr="003025BC" w:rsidRDefault="00A73897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Edition</w:t>
          </w:r>
        </w:p>
        <w:p w:rsidR="00A73897" w:rsidRPr="003025BC" w:rsidRDefault="00623941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2</w:t>
          </w:r>
        </w:p>
      </w:tc>
      <w:tc>
        <w:tcPr>
          <w:tcW w:w="1276" w:type="dxa"/>
          <w:vAlign w:val="center"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Page</w:t>
          </w:r>
        </w:p>
        <w:p w:rsidR="00A73897" w:rsidRPr="003025BC" w:rsidRDefault="00A73897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begin"/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instrText xml:space="preserve"> PAGE </w:instrText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separate"/>
          </w:r>
          <w:r w:rsidR="00A614F8">
            <w:rPr>
              <w:rFonts w:ascii="Times New Roman" w:eastAsia="Times New Roman" w:hAnsi="Times New Roman" w:cs="Times New Roman"/>
              <w:i/>
              <w:iCs/>
              <w:noProof/>
              <w:sz w:val="20"/>
              <w:szCs w:val="20"/>
            </w:rPr>
            <w:t>1</w:t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end"/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/ 1</w:t>
          </w:r>
        </w:p>
      </w:tc>
    </w:tr>
  </w:tbl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Pr="002C628E" w:rsidRDefault="002C628E" w:rsidP="002C628E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F" w:rsidRDefault="00895C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EFD"/>
    <w:multiLevelType w:val="hybridMultilevel"/>
    <w:tmpl w:val="475870C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B60FD3"/>
    <w:multiLevelType w:val="hybridMultilevel"/>
    <w:tmpl w:val="7964644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31C509D"/>
    <w:multiLevelType w:val="hybridMultilevel"/>
    <w:tmpl w:val="AA4EF53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62B33E1"/>
    <w:multiLevelType w:val="hybridMultilevel"/>
    <w:tmpl w:val="8822F8B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1DBC"/>
    <w:multiLevelType w:val="hybridMultilevel"/>
    <w:tmpl w:val="BEBC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613D"/>
    <w:multiLevelType w:val="hybridMultilevel"/>
    <w:tmpl w:val="784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D1472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6220A"/>
    <w:multiLevelType w:val="hybridMultilevel"/>
    <w:tmpl w:val="11D2FB06"/>
    <w:lvl w:ilvl="0" w:tplc="04090013">
      <w:start w:val="1"/>
      <w:numFmt w:val="arabicAlpha"/>
      <w:lvlText w:val="%1-"/>
      <w:lvlJc w:val="center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77D07A2"/>
    <w:multiLevelType w:val="hybridMultilevel"/>
    <w:tmpl w:val="8D3C9D94"/>
    <w:lvl w:ilvl="0" w:tplc="87F426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E5BE4"/>
    <w:multiLevelType w:val="hybridMultilevel"/>
    <w:tmpl w:val="052E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959CF"/>
    <w:multiLevelType w:val="hybridMultilevel"/>
    <w:tmpl w:val="4CF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320EF"/>
    <w:multiLevelType w:val="hybridMultilevel"/>
    <w:tmpl w:val="543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328D3"/>
    <w:multiLevelType w:val="hybridMultilevel"/>
    <w:tmpl w:val="25CA151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3">
      <w:start w:val="1"/>
      <w:numFmt w:val="arabicAlpha"/>
      <w:lvlText w:val="%2-"/>
      <w:lvlJc w:val="center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6C8A26D0"/>
    <w:multiLevelType w:val="hybridMultilevel"/>
    <w:tmpl w:val="CA14F59A"/>
    <w:lvl w:ilvl="0" w:tplc="3D540C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7557"/>
    <w:multiLevelType w:val="hybridMultilevel"/>
    <w:tmpl w:val="CA44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17951"/>
    <w:multiLevelType w:val="hybridMultilevel"/>
    <w:tmpl w:val="D502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359C8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265E3"/>
    <w:multiLevelType w:val="hybridMultilevel"/>
    <w:tmpl w:val="C498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17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F8"/>
    <w:rsid w:val="000127C5"/>
    <w:rsid w:val="000220A3"/>
    <w:rsid w:val="00036401"/>
    <w:rsid w:val="00055190"/>
    <w:rsid w:val="000665B0"/>
    <w:rsid w:val="0008589D"/>
    <w:rsid w:val="00087D48"/>
    <w:rsid w:val="000D07EC"/>
    <w:rsid w:val="000E3D43"/>
    <w:rsid w:val="000E4365"/>
    <w:rsid w:val="000E6619"/>
    <w:rsid w:val="000F0227"/>
    <w:rsid w:val="000F3588"/>
    <w:rsid w:val="000F5FA4"/>
    <w:rsid w:val="00104C23"/>
    <w:rsid w:val="00106851"/>
    <w:rsid w:val="0012441A"/>
    <w:rsid w:val="00126EEF"/>
    <w:rsid w:val="001271CD"/>
    <w:rsid w:val="00132332"/>
    <w:rsid w:val="001468AF"/>
    <w:rsid w:val="00152CA6"/>
    <w:rsid w:val="00155197"/>
    <w:rsid w:val="001623C2"/>
    <w:rsid w:val="00177044"/>
    <w:rsid w:val="00181194"/>
    <w:rsid w:val="0019334A"/>
    <w:rsid w:val="001C575C"/>
    <w:rsid w:val="001F2CBD"/>
    <w:rsid w:val="001F32A0"/>
    <w:rsid w:val="00202247"/>
    <w:rsid w:val="0022155F"/>
    <w:rsid w:val="00235B58"/>
    <w:rsid w:val="00240A10"/>
    <w:rsid w:val="00253978"/>
    <w:rsid w:val="00260A3A"/>
    <w:rsid w:val="00265329"/>
    <w:rsid w:val="00270671"/>
    <w:rsid w:val="002761CF"/>
    <w:rsid w:val="002873E1"/>
    <w:rsid w:val="0028785A"/>
    <w:rsid w:val="0029068B"/>
    <w:rsid w:val="002B235E"/>
    <w:rsid w:val="002C3762"/>
    <w:rsid w:val="002C61EE"/>
    <w:rsid w:val="002C628E"/>
    <w:rsid w:val="002D2EB6"/>
    <w:rsid w:val="002E44F7"/>
    <w:rsid w:val="002E5D28"/>
    <w:rsid w:val="00305092"/>
    <w:rsid w:val="00316B7F"/>
    <w:rsid w:val="00322EC6"/>
    <w:rsid w:val="003239B2"/>
    <w:rsid w:val="003249F8"/>
    <w:rsid w:val="00326FF8"/>
    <w:rsid w:val="00331335"/>
    <w:rsid w:val="00332DF3"/>
    <w:rsid w:val="00341A35"/>
    <w:rsid w:val="00341D65"/>
    <w:rsid w:val="00342FFF"/>
    <w:rsid w:val="003455F3"/>
    <w:rsid w:val="003753A3"/>
    <w:rsid w:val="00385B94"/>
    <w:rsid w:val="00387D5C"/>
    <w:rsid w:val="00390ADA"/>
    <w:rsid w:val="0039591A"/>
    <w:rsid w:val="003A4BA9"/>
    <w:rsid w:val="003A5F90"/>
    <w:rsid w:val="003B1436"/>
    <w:rsid w:val="003D46D3"/>
    <w:rsid w:val="003D66C8"/>
    <w:rsid w:val="004029EE"/>
    <w:rsid w:val="00403698"/>
    <w:rsid w:val="004160B5"/>
    <w:rsid w:val="004220C4"/>
    <w:rsid w:val="00423391"/>
    <w:rsid w:val="00446F4C"/>
    <w:rsid w:val="00452593"/>
    <w:rsid w:val="0045370A"/>
    <w:rsid w:val="00454699"/>
    <w:rsid w:val="00463EDB"/>
    <w:rsid w:val="00476144"/>
    <w:rsid w:val="00483999"/>
    <w:rsid w:val="00483E44"/>
    <w:rsid w:val="00493F1A"/>
    <w:rsid w:val="004C2D89"/>
    <w:rsid w:val="004C4D64"/>
    <w:rsid w:val="00510DF4"/>
    <w:rsid w:val="005219F8"/>
    <w:rsid w:val="00526B39"/>
    <w:rsid w:val="00527958"/>
    <w:rsid w:val="00544433"/>
    <w:rsid w:val="00561E63"/>
    <w:rsid w:val="005729DA"/>
    <w:rsid w:val="005A015F"/>
    <w:rsid w:val="005B656B"/>
    <w:rsid w:val="005C611D"/>
    <w:rsid w:val="00623941"/>
    <w:rsid w:val="00631DFD"/>
    <w:rsid w:val="0063271C"/>
    <w:rsid w:val="00641EA9"/>
    <w:rsid w:val="006738DF"/>
    <w:rsid w:val="006755C0"/>
    <w:rsid w:val="00677E55"/>
    <w:rsid w:val="006B0279"/>
    <w:rsid w:val="006B4D16"/>
    <w:rsid w:val="006B6750"/>
    <w:rsid w:val="006D1FD0"/>
    <w:rsid w:val="006D5213"/>
    <w:rsid w:val="006E08E2"/>
    <w:rsid w:val="006E25F1"/>
    <w:rsid w:val="006F050C"/>
    <w:rsid w:val="006F32C6"/>
    <w:rsid w:val="00704536"/>
    <w:rsid w:val="00707493"/>
    <w:rsid w:val="00707844"/>
    <w:rsid w:val="00727A34"/>
    <w:rsid w:val="00747927"/>
    <w:rsid w:val="007B20A7"/>
    <w:rsid w:val="007B2635"/>
    <w:rsid w:val="007C2A3C"/>
    <w:rsid w:val="007D4E77"/>
    <w:rsid w:val="007E7FC2"/>
    <w:rsid w:val="008074B1"/>
    <w:rsid w:val="0080772C"/>
    <w:rsid w:val="00813442"/>
    <w:rsid w:val="00815396"/>
    <w:rsid w:val="00833DBA"/>
    <w:rsid w:val="00834960"/>
    <w:rsid w:val="00841284"/>
    <w:rsid w:val="008535FD"/>
    <w:rsid w:val="008622B4"/>
    <w:rsid w:val="0086656A"/>
    <w:rsid w:val="00884BED"/>
    <w:rsid w:val="00895C1F"/>
    <w:rsid w:val="008B5E50"/>
    <w:rsid w:val="008B7BA3"/>
    <w:rsid w:val="008D2B00"/>
    <w:rsid w:val="008E0F1E"/>
    <w:rsid w:val="008F2E51"/>
    <w:rsid w:val="008F380E"/>
    <w:rsid w:val="009040DE"/>
    <w:rsid w:val="00906123"/>
    <w:rsid w:val="00917101"/>
    <w:rsid w:val="00922D1B"/>
    <w:rsid w:val="0094788C"/>
    <w:rsid w:val="00956B44"/>
    <w:rsid w:val="009623FF"/>
    <w:rsid w:val="00985227"/>
    <w:rsid w:val="009B759A"/>
    <w:rsid w:val="009C51D9"/>
    <w:rsid w:val="009D1061"/>
    <w:rsid w:val="009D2A56"/>
    <w:rsid w:val="009E5365"/>
    <w:rsid w:val="00A13B22"/>
    <w:rsid w:val="00A25C7B"/>
    <w:rsid w:val="00A25D03"/>
    <w:rsid w:val="00A363BA"/>
    <w:rsid w:val="00A50006"/>
    <w:rsid w:val="00A614F8"/>
    <w:rsid w:val="00A65989"/>
    <w:rsid w:val="00A7108C"/>
    <w:rsid w:val="00A73897"/>
    <w:rsid w:val="00A84628"/>
    <w:rsid w:val="00A86D4B"/>
    <w:rsid w:val="00AC4A1B"/>
    <w:rsid w:val="00AC4F29"/>
    <w:rsid w:val="00AC5203"/>
    <w:rsid w:val="00AE2D5E"/>
    <w:rsid w:val="00B07F58"/>
    <w:rsid w:val="00B46728"/>
    <w:rsid w:val="00B601F2"/>
    <w:rsid w:val="00B668F4"/>
    <w:rsid w:val="00B8207C"/>
    <w:rsid w:val="00B83AED"/>
    <w:rsid w:val="00BC071E"/>
    <w:rsid w:val="00BC6160"/>
    <w:rsid w:val="00BC64B7"/>
    <w:rsid w:val="00BD7B89"/>
    <w:rsid w:val="00C06294"/>
    <w:rsid w:val="00C37C93"/>
    <w:rsid w:val="00C614E2"/>
    <w:rsid w:val="00C70CC4"/>
    <w:rsid w:val="00C7778B"/>
    <w:rsid w:val="00C91927"/>
    <w:rsid w:val="00C97F90"/>
    <w:rsid w:val="00CA233B"/>
    <w:rsid w:val="00CA332E"/>
    <w:rsid w:val="00CA588D"/>
    <w:rsid w:val="00CB4ABD"/>
    <w:rsid w:val="00CC2422"/>
    <w:rsid w:val="00CC5B7D"/>
    <w:rsid w:val="00CC7C6D"/>
    <w:rsid w:val="00CD4659"/>
    <w:rsid w:val="00CD6187"/>
    <w:rsid w:val="00CF23CF"/>
    <w:rsid w:val="00D13159"/>
    <w:rsid w:val="00D24784"/>
    <w:rsid w:val="00D30C19"/>
    <w:rsid w:val="00D44EFE"/>
    <w:rsid w:val="00D46EAA"/>
    <w:rsid w:val="00D72C4F"/>
    <w:rsid w:val="00D72F41"/>
    <w:rsid w:val="00D740D7"/>
    <w:rsid w:val="00D81423"/>
    <w:rsid w:val="00D868AB"/>
    <w:rsid w:val="00D90DCA"/>
    <w:rsid w:val="00D95F38"/>
    <w:rsid w:val="00DB6664"/>
    <w:rsid w:val="00DC030A"/>
    <w:rsid w:val="00DE74CC"/>
    <w:rsid w:val="00DF2E8F"/>
    <w:rsid w:val="00E004D5"/>
    <w:rsid w:val="00E24777"/>
    <w:rsid w:val="00E408AC"/>
    <w:rsid w:val="00E55DB8"/>
    <w:rsid w:val="00E60315"/>
    <w:rsid w:val="00E6669C"/>
    <w:rsid w:val="00E71381"/>
    <w:rsid w:val="00E93673"/>
    <w:rsid w:val="00E949C1"/>
    <w:rsid w:val="00EA174C"/>
    <w:rsid w:val="00EB7E4F"/>
    <w:rsid w:val="00EC0AB7"/>
    <w:rsid w:val="00EC4D0F"/>
    <w:rsid w:val="00EC4D79"/>
    <w:rsid w:val="00F048D4"/>
    <w:rsid w:val="00F11969"/>
    <w:rsid w:val="00F145F8"/>
    <w:rsid w:val="00F279B3"/>
    <w:rsid w:val="00F32411"/>
    <w:rsid w:val="00F33C48"/>
    <w:rsid w:val="00F5443C"/>
    <w:rsid w:val="00F70E19"/>
    <w:rsid w:val="00F80A67"/>
    <w:rsid w:val="00FA6816"/>
    <w:rsid w:val="00FB28ED"/>
    <w:rsid w:val="00FD15EB"/>
    <w:rsid w:val="00FD3954"/>
    <w:rsid w:val="00FD5D5F"/>
    <w:rsid w:val="00FE5C52"/>
    <w:rsid w:val="00FE6602"/>
    <w:rsid w:val="00FF14B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4"/>
    <w:pPr>
      <w:bidi/>
      <w:spacing w:after="200" w:line="276" w:lineRule="auto"/>
      <w:ind w:left="-851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203"/>
    <w:pPr>
      <w:tabs>
        <w:tab w:val="center" w:pos="4153"/>
        <w:tab w:val="right" w:pos="8306"/>
      </w:tabs>
      <w:spacing w:after="0" w:line="240" w:lineRule="auto"/>
      <w:ind w:left="113" w:firstLine="720"/>
    </w:pPr>
  </w:style>
  <w:style w:type="character" w:customStyle="1" w:styleId="Char">
    <w:name w:val="رأس الصفحة Char"/>
    <w:basedOn w:val="a0"/>
    <w:link w:val="a3"/>
    <w:uiPriority w:val="99"/>
    <w:rsid w:val="00AC5203"/>
    <w:rPr>
      <w:rFonts w:ascii="Calibri" w:eastAsia="Calibri" w:hAnsi="Calibri" w:cs="Arial"/>
    </w:rPr>
  </w:style>
  <w:style w:type="paragraph" w:styleId="a4">
    <w:name w:val="footer"/>
    <w:basedOn w:val="a"/>
    <w:link w:val="Char0"/>
    <w:unhideWhenUsed/>
    <w:rsid w:val="00DC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DC030A"/>
    <w:rPr>
      <w:sz w:val="22"/>
      <w:szCs w:val="22"/>
    </w:rPr>
  </w:style>
  <w:style w:type="table" w:styleId="a5">
    <w:name w:val="Table Grid"/>
    <w:basedOn w:val="a1"/>
    <w:rsid w:val="00DC0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4A1B"/>
    <w:pPr>
      <w:ind w:left="720"/>
      <w:contextualSpacing/>
    </w:pPr>
  </w:style>
  <w:style w:type="character" w:customStyle="1" w:styleId="apple-style-span">
    <w:name w:val="apple-style-span"/>
    <w:basedOn w:val="a0"/>
    <w:rsid w:val="008D2B00"/>
  </w:style>
  <w:style w:type="paragraph" w:styleId="a7">
    <w:name w:val="Balloon Text"/>
    <w:basedOn w:val="a"/>
    <w:link w:val="Char1"/>
    <w:uiPriority w:val="99"/>
    <w:semiHidden/>
    <w:unhideWhenUsed/>
    <w:rsid w:val="0057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4"/>
    <w:pPr>
      <w:bidi/>
      <w:spacing w:after="200" w:line="276" w:lineRule="auto"/>
      <w:ind w:left="-851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203"/>
    <w:pPr>
      <w:tabs>
        <w:tab w:val="center" w:pos="4153"/>
        <w:tab w:val="right" w:pos="8306"/>
      </w:tabs>
      <w:spacing w:after="0" w:line="240" w:lineRule="auto"/>
      <w:ind w:left="113" w:firstLine="720"/>
    </w:pPr>
  </w:style>
  <w:style w:type="character" w:customStyle="1" w:styleId="Char">
    <w:name w:val="رأس الصفحة Char"/>
    <w:basedOn w:val="a0"/>
    <w:link w:val="a3"/>
    <w:uiPriority w:val="99"/>
    <w:rsid w:val="00AC5203"/>
    <w:rPr>
      <w:rFonts w:ascii="Calibri" w:eastAsia="Calibri" w:hAnsi="Calibri" w:cs="Arial"/>
    </w:rPr>
  </w:style>
  <w:style w:type="paragraph" w:styleId="a4">
    <w:name w:val="footer"/>
    <w:basedOn w:val="a"/>
    <w:link w:val="Char0"/>
    <w:unhideWhenUsed/>
    <w:rsid w:val="00DC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DC030A"/>
    <w:rPr>
      <w:sz w:val="22"/>
      <w:szCs w:val="22"/>
    </w:rPr>
  </w:style>
  <w:style w:type="table" w:styleId="a5">
    <w:name w:val="Table Grid"/>
    <w:basedOn w:val="a1"/>
    <w:rsid w:val="00DC0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4A1B"/>
    <w:pPr>
      <w:ind w:left="720"/>
      <w:contextualSpacing/>
    </w:pPr>
  </w:style>
  <w:style w:type="character" w:customStyle="1" w:styleId="apple-style-span">
    <w:name w:val="apple-style-span"/>
    <w:basedOn w:val="a0"/>
    <w:rsid w:val="008D2B00"/>
  </w:style>
  <w:style w:type="paragraph" w:styleId="a7">
    <w:name w:val="Balloon Text"/>
    <w:basedOn w:val="a"/>
    <w:link w:val="Char1"/>
    <w:uiPriority w:val="99"/>
    <w:semiHidden/>
    <w:unhideWhenUsed/>
    <w:rsid w:val="0057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3;&#1604;&#1610;&#1588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8F28-04A3-4125-A15F-B58056A0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2018-07-17T04:31:00Z</cp:lastPrinted>
  <dcterms:created xsi:type="dcterms:W3CDTF">2020-08-31T08:05:00Z</dcterms:created>
  <dcterms:modified xsi:type="dcterms:W3CDTF">2020-09-08T07:38:00Z</dcterms:modified>
</cp:coreProperties>
</file>