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635" w:rsidRDefault="009623FF" w:rsidP="008622B4">
      <w:pPr>
        <w:spacing w:after="0" w:line="240" w:lineRule="auto"/>
        <w:ind w:left="0" w:firstLine="397"/>
        <w:rPr>
          <w:rFonts w:cs="AL-Mohanad"/>
          <w:b/>
          <w:bCs/>
          <w:sz w:val="36"/>
          <w:szCs w:val="36"/>
          <w:u w:val="single"/>
          <w:rtl/>
        </w:rPr>
      </w:pPr>
      <w:bookmarkStart w:id="0" w:name="_GoBack"/>
      <w:bookmarkEnd w:id="0"/>
      <w:r w:rsidRPr="00322EC6">
        <w:rPr>
          <w:rFonts w:cs="AL-Mohanad" w:hint="cs"/>
          <w:b/>
          <w:bCs/>
          <w:sz w:val="36"/>
          <w:szCs w:val="36"/>
          <w:u w:val="single"/>
          <w:rtl/>
        </w:rPr>
        <w:t xml:space="preserve">وثيقة </w:t>
      </w:r>
      <w:r w:rsidR="00B46728" w:rsidRPr="00322EC6">
        <w:rPr>
          <w:rFonts w:cs="AL-Mohanad" w:hint="cs"/>
          <w:b/>
          <w:bCs/>
          <w:sz w:val="36"/>
          <w:szCs w:val="36"/>
          <w:u w:val="single"/>
          <w:rtl/>
        </w:rPr>
        <w:t>إنهاء مهمة</w:t>
      </w:r>
    </w:p>
    <w:p w:rsidR="00322EC6" w:rsidRPr="00322EC6" w:rsidRDefault="00322EC6" w:rsidP="00322EC6">
      <w:pPr>
        <w:spacing w:after="0" w:line="240" w:lineRule="auto"/>
        <w:ind w:left="0" w:firstLine="397"/>
        <w:jc w:val="both"/>
        <w:rPr>
          <w:rFonts w:cs="AL-Mohanad"/>
          <w:b/>
          <w:bCs/>
          <w:sz w:val="12"/>
          <w:szCs w:val="12"/>
          <w:u w:val="single"/>
          <w:rtl/>
        </w:rPr>
      </w:pPr>
    </w:p>
    <w:tbl>
      <w:tblPr>
        <w:tblStyle w:val="a5"/>
        <w:bidiVisual/>
        <w:tblW w:w="0" w:type="auto"/>
        <w:tblInd w:w="-461" w:type="dxa"/>
        <w:tblLook w:val="04A0" w:firstRow="1" w:lastRow="0" w:firstColumn="1" w:lastColumn="0" w:noHBand="0" w:noVBand="1"/>
      </w:tblPr>
      <w:tblGrid>
        <w:gridCol w:w="364"/>
        <w:gridCol w:w="3130"/>
        <w:gridCol w:w="938"/>
        <w:gridCol w:w="183"/>
        <w:gridCol w:w="1282"/>
        <w:gridCol w:w="441"/>
        <w:gridCol w:w="3467"/>
      </w:tblGrid>
      <w:tr w:rsidR="008622B4" w:rsidRPr="005219F8" w:rsidTr="008622B4">
        <w:trPr>
          <w:trHeight w:val="471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54699" w:rsidRDefault="00E949C1" w:rsidP="00F048D4">
            <w:pPr>
              <w:spacing w:after="0" w:line="240" w:lineRule="auto"/>
              <w:ind w:left="0"/>
              <w:rPr>
                <w:rFonts w:cs="AL-Mohanad"/>
                <w:sz w:val="28"/>
                <w:szCs w:val="28"/>
                <w:rtl/>
              </w:rPr>
            </w:pPr>
            <w:r w:rsidRPr="00454699">
              <w:rPr>
                <w:rFonts w:cs="AL-Mohanad" w:hint="cs"/>
                <w:sz w:val="28"/>
                <w:szCs w:val="28"/>
                <w:rtl/>
              </w:rPr>
              <w:t>م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54699" w:rsidRDefault="00E949C1" w:rsidP="008622B4">
            <w:pPr>
              <w:spacing w:after="0" w:line="240" w:lineRule="auto"/>
              <w:ind w:left="0"/>
              <w:rPr>
                <w:rFonts w:cs="AL-Mohanad"/>
                <w:sz w:val="28"/>
                <w:szCs w:val="28"/>
                <w:rtl/>
              </w:rPr>
            </w:pPr>
            <w:r w:rsidRPr="00454699">
              <w:rPr>
                <w:rFonts w:cs="AL-Mohanad" w:hint="cs"/>
                <w:sz w:val="28"/>
                <w:szCs w:val="28"/>
                <w:rtl/>
              </w:rPr>
              <w:t>الاس</w:t>
            </w:r>
            <w:r>
              <w:rPr>
                <w:rFonts w:cs="AL-Mohanad" w:hint="cs"/>
                <w:sz w:val="28"/>
                <w:szCs w:val="28"/>
                <w:rtl/>
              </w:rPr>
              <w:t>ـــــــــــــــــ</w:t>
            </w:r>
            <w:r w:rsidRPr="00454699">
              <w:rPr>
                <w:rFonts w:cs="AL-Mohanad" w:hint="cs"/>
                <w:sz w:val="28"/>
                <w:szCs w:val="28"/>
                <w:rtl/>
              </w:rPr>
              <w:t>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54699" w:rsidRDefault="008622B4" w:rsidP="008622B4">
            <w:pPr>
              <w:spacing w:after="0" w:line="240" w:lineRule="auto"/>
              <w:ind w:left="0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المرتبة </w:t>
            </w:r>
            <w:r w:rsidR="00152CA6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454699" w:rsidRDefault="00E949C1" w:rsidP="00F048D4">
            <w:pPr>
              <w:spacing w:after="0" w:line="240" w:lineRule="auto"/>
              <w:ind w:left="0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رقم الملف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1" w:rsidRPr="00F048D4" w:rsidRDefault="00E949C1" w:rsidP="00A363BA">
            <w:pPr>
              <w:spacing w:after="0" w:line="240" w:lineRule="auto"/>
              <w:ind w:left="0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السجل المدني / الإقامة</w:t>
            </w:r>
          </w:p>
        </w:tc>
      </w:tr>
      <w:tr w:rsidR="008622B4" w:rsidRPr="005219F8" w:rsidTr="008622B4">
        <w:trPr>
          <w:trHeight w:val="60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B3" w:rsidRPr="00E949C1" w:rsidRDefault="00895C1F" w:rsidP="00F048D4">
            <w:pPr>
              <w:spacing w:after="0" w:line="240" w:lineRule="auto"/>
              <w:ind w:left="0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B3" w:rsidRPr="00FA6816" w:rsidRDefault="00F279B3" w:rsidP="00FA6816">
            <w:pPr>
              <w:spacing w:after="0" w:line="240" w:lineRule="auto"/>
              <w:ind w:left="0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B3" w:rsidRPr="00FA6816" w:rsidRDefault="00F279B3" w:rsidP="00FA6816">
            <w:pPr>
              <w:spacing w:after="0" w:line="240" w:lineRule="auto"/>
              <w:ind w:left="0"/>
              <w:rPr>
                <w:rFonts w:cs="AL-Mohanad"/>
                <w:sz w:val="32"/>
                <w:szCs w:val="3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B3" w:rsidRPr="00FA6816" w:rsidRDefault="00F279B3" w:rsidP="00FA6816">
            <w:pPr>
              <w:spacing w:after="0" w:line="240" w:lineRule="auto"/>
              <w:ind w:left="0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79B3" w:rsidRPr="00FA6816" w:rsidRDefault="00F279B3" w:rsidP="00FA6816">
            <w:pPr>
              <w:spacing w:after="0" w:line="240" w:lineRule="auto"/>
              <w:ind w:left="0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9B3" w:rsidRPr="00FA6816" w:rsidRDefault="00F279B3" w:rsidP="00FA6816">
            <w:pPr>
              <w:spacing w:after="0" w:line="240" w:lineRule="auto"/>
              <w:ind w:left="0"/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FB28ED" w:rsidRPr="005219F8" w:rsidTr="00FB28ED">
        <w:trPr>
          <w:trHeight w:val="264"/>
        </w:trPr>
        <w:tc>
          <w:tcPr>
            <w:tcW w:w="10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8ED" w:rsidRPr="00FB28ED" w:rsidRDefault="00FB28ED" w:rsidP="00A363BA">
            <w:pPr>
              <w:spacing w:after="0" w:line="240" w:lineRule="auto"/>
              <w:ind w:left="0"/>
              <w:rPr>
                <w:rFonts w:cs="AL-Mohanad"/>
                <w:sz w:val="14"/>
                <w:szCs w:val="14"/>
                <w:rtl/>
              </w:rPr>
            </w:pPr>
          </w:p>
        </w:tc>
      </w:tr>
      <w:tr w:rsidR="00FB28ED" w:rsidRPr="005219F8" w:rsidTr="00322EC6">
        <w:trPr>
          <w:trHeight w:val="1603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ED" w:rsidRPr="00FB28ED" w:rsidRDefault="00FB28ED" w:rsidP="00FB28ED">
            <w:pPr>
              <w:spacing w:after="0" w:line="240" w:lineRule="auto"/>
              <w:ind w:left="0"/>
              <w:rPr>
                <w:rFonts w:cs="AL-Mohanad"/>
                <w:b/>
                <w:bCs/>
                <w:sz w:val="10"/>
                <w:szCs w:val="10"/>
                <w:rtl/>
              </w:rPr>
            </w:pPr>
          </w:p>
          <w:p w:rsidR="00FB28ED" w:rsidRDefault="00FB28ED" w:rsidP="00A50006">
            <w:pPr>
              <w:spacing w:after="0" w:line="240" w:lineRule="auto"/>
              <w:ind w:left="0"/>
              <w:jc w:val="left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نوع  </w:t>
            </w:r>
            <w:r w:rsidRPr="00A363BA">
              <w:rPr>
                <w:rFonts w:cs="AL-Mohanad" w:hint="cs"/>
                <w:b/>
                <w:bCs/>
                <w:sz w:val="28"/>
                <w:szCs w:val="28"/>
                <w:rtl/>
              </w:rPr>
              <w:t>المهمة</w:t>
            </w:r>
            <w:r w:rsidR="002B235E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71381">
              <w:rPr>
                <w:rFonts w:cs="AL-Mohanad" w:hint="cs"/>
                <w:sz w:val="28"/>
                <w:szCs w:val="28"/>
                <w:rtl/>
              </w:rPr>
              <w:t xml:space="preserve">: </w:t>
            </w:r>
          </w:p>
          <w:p w:rsidR="00FB28ED" w:rsidRPr="00F048D4" w:rsidRDefault="00FB28ED" w:rsidP="00A50006">
            <w:pPr>
              <w:spacing w:after="0" w:line="240" w:lineRule="auto"/>
              <w:ind w:left="0"/>
              <w:jc w:val="left"/>
              <w:rPr>
                <w:rFonts w:cs="AL-Mohanad"/>
                <w:sz w:val="28"/>
                <w:szCs w:val="28"/>
                <w:rtl/>
              </w:rPr>
            </w:pPr>
            <w:r w:rsidRPr="00A363BA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المدة:  </w:t>
            </w:r>
            <w:r w:rsidRPr="00106851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106851" w:rsidRPr="00106851">
              <w:rPr>
                <w:rFonts w:cs="AL-Mohanad" w:hint="cs"/>
                <w:sz w:val="28"/>
                <w:szCs w:val="28"/>
                <w:rtl/>
              </w:rPr>
              <w:t>(</w:t>
            </w:r>
            <w:r w:rsidR="00E71381">
              <w:rPr>
                <w:rFonts w:cs="AL-Mohanad" w:hint="cs"/>
                <w:sz w:val="28"/>
                <w:szCs w:val="28"/>
                <w:rtl/>
              </w:rPr>
              <w:t>3</w:t>
            </w:r>
            <w:r w:rsidR="002B235E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106851" w:rsidRPr="00106851">
              <w:rPr>
                <w:rFonts w:cs="AL-Mohanad" w:hint="cs"/>
                <w:sz w:val="28"/>
                <w:szCs w:val="28"/>
                <w:rtl/>
              </w:rPr>
              <w:t>)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A6816" w:rsidRPr="00FA6816">
              <w:rPr>
                <w:rFonts w:cs="AL-Mohanad" w:hint="cs"/>
                <w:sz w:val="28"/>
                <w:szCs w:val="28"/>
                <w:rtl/>
              </w:rPr>
              <w:t>أيام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A363BA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        تبدأ </w:t>
            </w:r>
            <w:r w:rsidRPr="00F048D4">
              <w:rPr>
                <w:rFonts w:cs="AL-Mohanad" w:hint="cs"/>
                <w:sz w:val="28"/>
                <w:szCs w:val="28"/>
                <w:rtl/>
              </w:rPr>
              <w:t xml:space="preserve">من </w:t>
            </w:r>
            <w:r w:rsidR="00106851">
              <w:rPr>
                <w:rFonts w:cs="AL-Mohanad" w:hint="cs"/>
                <w:sz w:val="28"/>
                <w:szCs w:val="28"/>
                <w:rtl/>
              </w:rPr>
              <w:t>:</w:t>
            </w:r>
            <w:r w:rsidR="00A50006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106851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A13B22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A50006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A13B22">
              <w:rPr>
                <w:rFonts w:cs="AL-Mohanad" w:hint="cs"/>
                <w:sz w:val="28"/>
                <w:szCs w:val="28"/>
                <w:rtl/>
              </w:rPr>
              <w:t>/</w:t>
            </w:r>
            <w:r w:rsidR="00895C1F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A50006">
              <w:rPr>
                <w:rFonts w:cs="AL-Mohanad" w:hint="cs"/>
                <w:sz w:val="28"/>
                <w:szCs w:val="28"/>
                <w:rtl/>
              </w:rPr>
              <w:t xml:space="preserve">    </w:t>
            </w:r>
            <w:r w:rsidR="00A13B22">
              <w:rPr>
                <w:rFonts w:cs="AL-Mohanad" w:hint="cs"/>
                <w:sz w:val="28"/>
                <w:szCs w:val="28"/>
                <w:rtl/>
              </w:rPr>
              <w:t>/</w:t>
            </w:r>
            <w:r w:rsidR="00A50006">
              <w:rPr>
                <w:rFonts w:cs="AL-Mohanad" w:hint="cs"/>
                <w:sz w:val="28"/>
                <w:szCs w:val="28"/>
                <w:rtl/>
              </w:rPr>
              <w:t xml:space="preserve">     14هـ</w:t>
            </w:r>
          </w:p>
        </w:tc>
      </w:tr>
      <w:tr w:rsidR="00A363BA" w:rsidRPr="005219F8" w:rsidTr="00454699">
        <w:trPr>
          <w:trHeight w:val="85"/>
        </w:trPr>
        <w:tc>
          <w:tcPr>
            <w:tcW w:w="10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3BA" w:rsidRPr="00A363BA" w:rsidRDefault="00A363BA" w:rsidP="005219F8">
            <w:pPr>
              <w:spacing w:after="0" w:line="240" w:lineRule="auto"/>
              <w:ind w:left="0"/>
              <w:jc w:val="left"/>
              <w:rPr>
                <w:rFonts w:cs="AL-Mohanad"/>
                <w:sz w:val="16"/>
                <w:szCs w:val="16"/>
                <w:rtl/>
              </w:rPr>
            </w:pPr>
          </w:p>
        </w:tc>
      </w:tr>
      <w:tr w:rsidR="00F048D4" w:rsidRPr="005219F8" w:rsidTr="00454699">
        <w:trPr>
          <w:trHeight w:val="2355"/>
        </w:trPr>
        <w:tc>
          <w:tcPr>
            <w:tcW w:w="10031" w:type="dxa"/>
            <w:gridSpan w:val="7"/>
            <w:tcBorders>
              <w:top w:val="nil"/>
              <w:bottom w:val="single" w:sz="4" w:space="0" w:color="000000"/>
            </w:tcBorders>
          </w:tcPr>
          <w:p w:rsidR="00F048D4" w:rsidRPr="002C628E" w:rsidRDefault="00922D1B" w:rsidP="005219F8">
            <w:pPr>
              <w:spacing w:after="0" w:line="240" w:lineRule="auto"/>
              <w:ind w:left="0"/>
              <w:jc w:val="left"/>
              <w:rPr>
                <w:rFonts w:cs="AL-Mohanad"/>
                <w:sz w:val="28"/>
                <w:szCs w:val="28"/>
                <w:rtl/>
              </w:rPr>
            </w:pPr>
            <w:r w:rsidRPr="002C628E">
              <w:rPr>
                <w:rFonts w:cs="AL-Mohanad" w:hint="cs"/>
                <w:sz w:val="28"/>
                <w:szCs w:val="28"/>
                <w:rtl/>
              </w:rPr>
              <w:t xml:space="preserve">1/ </w:t>
            </w:r>
            <w:r w:rsidR="009623FF" w:rsidRPr="002C628E">
              <w:rPr>
                <w:rFonts w:cs="AL-Mohanad" w:hint="cs"/>
                <w:sz w:val="28"/>
                <w:szCs w:val="28"/>
                <w:rtl/>
              </w:rPr>
              <w:t xml:space="preserve">هل منحت أمر إركاب؟              </w:t>
            </w:r>
            <w:r w:rsidRPr="002C628E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9623FF" w:rsidRPr="002C628E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F048D4" w:rsidRPr="002C628E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Pr="002C628E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9623FF" w:rsidRPr="002C628E">
              <w:rPr>
                <w:rFonts w:cs="AL-Mohanad"/>
                <w:sz w:val="28"/>
                <w:szCs w:val="28"/>
              </w:rPr>
              <w:sym w:font="Wingdings 2" w:char="F035"/>
            </w:r>
            <w:r w:rsidR="00106851">
              <w:rPr>
                <w:rFonts w:cs="AL-Mohanad"/>
                <w:sz w:val="28"/>
                <w:szCs w:val="28"/>
              </w:rPr>
              <w:t xml:space="preserve"> </w:t>
            </w:r>
            <w:r w:rsidR="009623FF" w:rsidRPr="002C628E">
              <w:rPr>
                <w:rFonts w:cs="AL-Mohanad" w:hint="cs"/>
                <w:sz w:val="28"/>
                <w:szCs w:val="28"/>
                <w:rtl/>
              </w:rPr>
              <w:t xml:space="preserve"> نعم           </w:t>
            </w:r>
            <w:r w:rsidR="009623FF" w:rsidRPr="002C628E">
              <w:rPr>
                <w:rFonts w:cs="AL-Mohanad" w:hint="cs"/>
                <w:sz w:val="28"/>
                <w:szCs w:val="28"/>
              </w:rPr>
              <w:sym w:font="Wingdings 2" w:char="F035"/>
            </w:r>
            <w:r w:rsidR="009623FF" w:rsidRPr="002C628E">
              <w:rPr>
                <w:rFonts w:cs="AL-Mohanad" w:hint="cs"/>
                <w:sz w:val="28"/>
                <w:szCs w:val="28"/>
                <w:rtl/>
              </w:rPr>
              <w:t xml:space="preserve"> لا </w:t>
            </w:r>
          </w:p>
          <w:p w:rsidR="009623FF" w:rsidRPr="002C628E" w:rsidRDefault="00922D1B" w:rsidP="005219F8">
            <w:pPr>
              <w:spacing w:after="0" w:line="240" w:lineRule="auto"/>
              <w:ind w:left="0"/>
              <w:jc w:val="left"/>
              <w:rPr>
                <w:rFonts w:cs="AL-Mohanad"/>
                <w:sz w:val="28"/>
                <w:szCs w:val="28"/>
                <w:rtl/>
              </w:rPr>
            </w:pPr>
            <w:r w:rsidRPr="002C628E">
              <w:rPr>
                <w:rFonts w:cs="AL-Mohanad" w:hint="cs"/>
                <w:sz w:val="28"/>
                <w:szCs w:val="28"/>
                <w:rtl/>
              </w:rPr>
              <w:t xml:space="preserve">2/ </w:t>
            </w:r>
            <w:r w:rsidR="009623FF" w:rsidRPr="002C628E">
              <w:rPr>
                <w:rFonts w:cs="AL-Mohanad" w:hint="cs"/>
                <w:sz w:val="28"/>
                <w:szCs w:val="28"/>
                <w:rtl/>
              </w:rPr>
              <w:t xml:space="preserve">هل تم تأمين وسيلة </w:t>
            </w:r>
            <w:r w:rsidRPr="002C628E">
              <w:rPr>
                <w:rFonts w:cs="AL-Mohanad" w:hint="cs"/>
                <w:sz w:val="28"/>
                <w:szCs w:val="28"/>
                <w:rtl/>
              </w:rPr>
              <w:t xml:space="preserve">التنقلات؟           </w:t>
            </w:r>
            <w:r w:rsidRPr="002C628E">
              <w:rPr>
                <w:rFonts w:cs="AL-Mohanad"/>
                <w:sz w:val="28"/>
                <w:szCs w:val="28"/>
              </w:rPr>
              <w:sym w:font="Wingdings 2" w:char="F035"/>
            </w:r>
            <w:r w:rsidRPr="002C628E">
              <w:rPr>
                <w:rFonts w:cs="AL-Mohanad" w:hint="cs"/>
                <w:sz w:val="28"/>
                <w:szCs w:val="28"/>
                <w:rtl/>
              </w:rPr>
              <w:t xml:space="preserve"> نعم           </w:t>
            </w:r>
            <w:r w:rsidRPr="002C628E">
              <w:rPr>
                <w:rFonts w:cs="AL-Mohanad" w:hint="cs"/>
                <w:sz w:val="28"/>
                <w:szCs w:val="28"/>
              </w:rPr>
              <w:sym w:font="Wingdings 2" w:char="F035"/>
            </w:r>
            <w:r w:rsidRPr="002C628E">
              <w:rPr>
                <w:rFonts w:cs="AL-Mohanad" w:hint="cs"/>
                <w:sz w:val="28"/>
                <w:szCs w:val="28"/>
                <w:rtl/>
              </w:rPr>
              <w:t xml:space="preserve"> لا</w:t>
            </w:r>
          </w:p>
          <w:p w:rsidR="00922D1B" w:rsidRPr="002C628E" w:rsidRDefault="00922D1B" w:rsidP="005219F8">
            <w:pPr>
              <w:spacing w:after="0" w:line="240" w:lineRule="auto"/>
              <w:ind w:left="0"/>
              <w:jc w:val="left"/>
              <w:rPr>
                <w:rFonts w:cs="AL-Mohanad"/>
                <w:sz w:val="28"/>
                <w:szCs w:val="28"/>
                <w:rtl/>
              </w:rPr>
            </w:pPr>
            <w:r w:rsidRPr="002C628E">
              <w:rPr>
                <w:rFonts w:cs="AL-Mohanad" w:hint="cs"/>
                <w:sz w:val="28"/>
                <w:szCs w:val="28"/>
              </w:rPr>
              <w:sym w:font="Wingdings 2" w:char="F035"/>
            </w:r>
            <w:r w:rsidRPr="002C628E">
              <w:rPr>
                <w:rFonts w:cs="AL-Mohanad" w:hint="cs"/>
                <w:sz w:val="28"/>
                <w:szCs w:val="28"/>
                <w:rtl/>
              </w:rPr>
              <w:t xml:space="preserve"> طائرة       </w:t>
            </w:r>
            <w:r w:rsidRPr="002C628E">
              <w:rPr>
                <w:rFonts w:cs="AL-Mohanad"/>
                <w:sz w:val="28"/>
                <w:szCs w:val="28"/>
              </w:rPr>
              <w:sym w:font="Wingdings 2" w:char="F035"/>
            </w:r>
            <w:r w:rsidRPr="002C628E">
              <w:rPr>
                <w:rFonts w:cs="AL-Mohanad"/>
                <w:sz w:val="28"/>
                <w:szCs w:val="28"/>
              </w:rPr>
              <w:t xml:space="preserve">                    </w:t>
            </w:r>
            <w:r w:rsidRPr="002C628E">
              <w:rPr>
                <w:rFonts w:cs="AL-Mohanad" w:hint="cs"/>
                <w:sz w:val="28"/>
                <w:szCs w:val="28"/>
                <w:rtl/>
              </w:rPr>
              <w:t xml:space="preserve"> سيارة حكومية                      </w:t>
            </w:r>
            <w:r w:rsidRPr="002C628E">
              <w:rPr>
                <w:rFonts w:cs="AL-Mohanad" w:hint="cs"/>
                <w:sz w:val="28"/>
                <w:szCs w:val="28"/>
              </w:rPr>
              <w:sym w:font="Wingdings 2" w:char="F035"/>
            </w:r>
            <w:r w:rsidRPr="002C628E">
              <w:rPr>
                <w:rFonts w:cs="AL-Mohanad" w:hint="cs"/>
                <w:sz w:val="28"/>
                <w:szCs w:val="28"/>
                <w:rtl/>
              </w:rPr>
              <w:t xml:space="preserve"> وسيلة أخرى </w:t>
            </w:r>
          </w:p>
          <w:p w:rsidR="00922D1B" w:rsidRPr="002C628E" w:rsidRDefault="00922D1B" w:rsidP="00922D1B">
            <w:pPr>
              <w:spacing w:after="0" w:line="240" w:lineRule="auto"/>
              <w:ind w:left="0"/>
              <w:jc w:val="left"/>
              <w:rPr>
                <w:rFonts w:cs="AL-Mohanad"/>
                <w:sz w:val="28"/>
                <w:szCs w:val="28"/>
                <w:rtl/>
              </w:rPr>
            </w:pPr>
            <w:r w:rsidRPr="002C628E">
              <w:rPr>
                <w:rFonts w:cs="AL-Mohanad" w:hint="cs"/>
                <w:sz w:val="28"/>
                <w:szCs w:val="28"/>
                <w:rtl/>
              </w:rPr>
              <w:t xml:space="preserve">3/ هل تم تأمين المسكن ؟                   </w:t>
            </w:r>
            <w:r w:rsidRPr="002C628E">
              <w:rPr>
                <w:rFonts w:cs="AL-Mohanad"/>
                <w:sz w:val="28"/>
                <w:szCs w:val="28"/>
              </w:rPr>
              <w:sym w:font="Wingdings 2" w:char="F035"/>
            </w:r>
            <w:r w:rsidRPr="002C628E">
              <w:rPr>
                <w:rFonts w:cs="AL-Mohanad" w:hint="cs"/>
                <w:sz w:val="28"/>
                <w:szCs w:val="28"/>
                <w:rtl/>
              </w:rPr>
              <w:t xml:space="preserve"> نعم           </w:t>
            </w:r>
            <w:r w:rsidRPr="002C628E">
              <w:rPr>
                <w:rFonts w:cs="AL-Mohanad" w:hint="cs"/>
                <w:sz w:val="28"/>
                <w:szCs w:val="28"/>
              </w:rPr>
              <w:sym w:font="Wingdings 2" w:char="F035"/>
            </w:r>
            <w:r w:rsidRPr="002C628E">
              <w:rPr>
                <w:rFonts w:cs="AL-Mohanad" w:hint="cs"/>
                <w:sz w:val="28"/>
                <w:szCs w:val="28"/>
                <w:rtl/>
              </w:rPr>
              <w:t xml:space="preserve"> لا</w:t>
            </w:r>
          </w:p>
          <w:p w:rsidR="00922D1B" w:rsidRPr="002C628E" w:rsidRDefault="00922D1B" w:rsidP="00922D1B">
            <w:pPr>
              <w:spacing w:after="0" w:line="240" w:lineRule="auto"/>
              <w:ind w:left="0"/>
              <w:jc w:val="left"/>
              <w:rPr>
                <w:rFonts w:cs="AL-Mohanad"/>
                <w:sz w:val="28"/>
                <w:szCs w:val="28"/>
                <w:rtl/>
              </w:rPr>
            </w:pPr>
            <w:r w:rsidRPr="002C628E">
              <w:rPr>
                <w:rFonts w:cs="AL-Mohanad" w:hint="cs"/>
                <w:sz w:val="28"/>
                <w:szCs w:val="28"/>
                <w:rtl/>
              </w:rPr>
              <w:t xml:space="preserve">4/ هل تم تأمين الطعام؟ </w:t>
            </w:r>
            <w:r w:rsidRPr="002C628E">
              <w:rPr>
                <w:rFonts w:cs="AL-Mohanad"/>
                <w:sz w:val="28"/>
                <w:szCs w:val="28"/>
              </w:rPr>
              <w:sym w:font="Wingdings 2" w:char="F035"/>
            </w:r>
            <w:r w:rsidRPr="002C628E">
              <w:rPr>
                <w:rFonts w:cs="AL-Mohanad"/>
                <w:sz w:val="28"/>
                <w:szCs w:val="28"/>
              </w:rPr>
              <w:t xml:space="preserve">                      </w:t>
            </w:r>
            <w:r w:rsidRPr="002C628E">
              <w:rPr>
                <w:rFonts w:cs="AL-Mohanad" w:hint="cs"/>
                <w:sz w:val="28"/>
                <w:szCs w:val="28"/>
                <w:rtl/>
              </w:rPr>
              <w:t xml:space="preserve"> نعم           </w:t>
            </w:r>
            <w:r w:rsidRPr="002C628E">
              <w:rPr>
                <w:rFonts w:cs="AL-Mohanad" w:hint="cs"/>
                <w:sz w:val="28"/>
                <w:szCs w:val="28"/>
              </w:rPr>
              <w:sym w:font="Wingdings 2" w:char="F035"/>
            </w:r>
            <w:r w:rsidRPr="002C628E">
              <w:rPr>
                <w:rFonts w:cs="AL-Mohanad" w:hint="cs"/>
                <w:sz w:val="28"/>
                <w:szCs w:val="28"/>
                <w:rtl/>
              </w:rPr>
              <w:t xml:space="preserve"> لا</w:t>
            </w:r>
          </w:p>
        </w:tc>
      </w:tr>
      <w:tr w:rsidR="00B601F2" w:rsidRPr="005219F8" w:rsidTr="00454699">
        <w:trPr>
          <w:trHeight w:val="85"/>
        </w:trPr>
        <w:tc>
          <w:tcPr>
            <w:tcW w:w="10031" w:type="dxa"/>
            <w:gridSpan w:val="7"/>
            <w:tcBorders>
              <w:left w:val="nil"/>
              <w:right w:val="nil"/>
            </w:tcBorders>
          </w:tcPr>
          <w:p w:rsidR="00B601F2" w:rsidRPr="00B601F2" w:rsidRDefault="00B601F2" w:rsidP="005219F8">
            <w:pPr>
              <w:spacing w:after="0" w:line="240" w:lineRule="auto"/>
              <w:ind w:left="0"/>
              <w:jc w:val="left"/>
              <w:rPr>
                <w:rFonts w:cs="AL-Mohanad"/>
                <w:sz w:val="16"/>
                <w:szCs w:val="16"/>
                <w:rtl/>
              </w:rPr>
            </w:pPr>
          </w:p>
        </w:tc>
      </w:tr>
      <w:tr w:rsidR="00177044" w:rsidRPr="005219F8" w:rsidTr="008622B4">
        <w:trPr>
          <w:trHeight w:val="3587"/>
        </w:trPr>
        <w:tc>
          <w:tcPr>
            <w:tcW w:w="4678" w:type="dxa"/>
            <w:gridSpan w:val="4"/>
            <w:tcBorders>
              <w:right w:val="single" w:sz="4" w:space="0" w:color="auto"/>
            </w:tcBorders>
          </w:tcPr>
          <w:p w:rsidR="00177044" w:rsidRPr="00B601F2" w:rsidRDefault="00177044" w:rsidP="005219F8">
            <w:pPr>
              <w:spacing w:after="0" w:line="240" w:lineRule="auto"/>
              <w:ind w:left="0"/>
              <w:jc w:val="left"/>
              <w:rPr>
                <w:rFonts w:cs="AL-Mohanad"/>
                <w:sz w:val="12"/>
                <w:szCs w:val="12"/>
                <w:rtl/>
              </w:rPr>
            </w:pPr>
          </w:p>
          <w:p w:rsidR="00177044" w:rsidRDefault="00177044" w:rsidP="00FB28ED">
            <w:pPr>
              <w:spacing w:after="0" w:line="240" w:lineRule="auto"/>
              <w:ind w:left="0"/>
              <w:jc w:val="left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Pr="00106851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إن البيانات الموضحة أعلاه صحيحة </w:t>
            </w:r>
            <w:r w:rsidR="002C628E" w:rsidRPr="00106851">
              <w:rPr>
                <w:rFonts w:cs="AL-Mohanad" w:hint="cs"/>
                <w:b/>
                <w:bCs/>
                <w:sz w:val="28"/>
                <w:szCs w:val="28"/>
                <w:rtl/>
              </w:rPr>
              <w:t>و على مسئوليتي</w:t>
            </w:r>
          </w:p>
          <w:p w:rsidR="002C628E" w:rsidRDefault="002C628E" w:rsidP="00A50006">
            <w:pPr>
              <w:spacing w:after="0" w:line="240" w:lineRule="auto"/>
              <w:ind w:left="0"/>
              <w:jc w:val="left"/>
              <w:rPr>
                <w:rFonts w:cs="AL-Mohanad"/>
                <w:sz w:val="28"/>
                <w:szCs w:val="28"/>
                <w:rtl/>
              </w:rPr>
            </w:pPr>
            <w:r w:rsidRPr="00106851">
              <w:rPr>
                <w:rFonts w:cs="AL-Mohanad" w:hint="cs"/>
                <w:b/>
                <w:bCs/>
                <w:sz w:val="28"/>
                <w:szCs w:val="28"/>
                <w:rtl/>
              </w:rPr>
              <w:t>الاس</w:t>
            </w:r>
            <w:r w:rsidR="00106851" w:rsidRPr="00106851">
              <w:rPr>
                <w:rFonts w:cs="AL-Mohanad" w:hint="cs"/>
                <w:b/>
                <w:bCs/>
                <w:sz w:val="28"/>
                <w:szCs w:val="28"/>
                <w:rtl/>
              </w:rPr>
              <w:t>ــــــــ</w:t>
            </w:r>
            <w:r w:rsidRPr="00106851">
              <w:rPr>
                <w:rFonts w:cs="AL-Mohanad" w:hint="cs"/>
                <w:b/>
                <w:bCs/>
                <w:sz w:val="28"/>
                <w:szCs w:val="28"/>
                <w:rtl/>
              </w:rPr>
              <w:t>م</w:t>
            </w:r>
            <w:r w:rsidR="00A13B22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FA6816">
              <w:rPr>
                <w:rFonts w:cs="AL-Mohanad" w:hint="cs"/>
                <w:sz w:val="28"/>
                <w:szCs w:val="28"/>
                <w:rtl/>
              </w:rPr>
              <w:t xml:space="preserve">/ </w:t>
            </w:r>
          </w:p>
          <w:p w:rsidR="002C628E" w:rsidRPr="00106851" w:rsidRDefault="002C628E" w:rsidP="00106851">
            <w:pPr>
              <w:spacing w:after="0" w:line="240" w:lineRule="auto"/>
              <w:ind w:left="0"/>
              <w:jc w:val="left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106851"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</w:t>
            </w:r>
            <w:r w:rsidR="00106851" w:rsidRPr="00106851">
              <w:rPr>
                <w:rFonts w:cs="AL-Mohanad" w:hint="cs"/>
                <w:b/>
                <w:bCs/>
                <w:sz w:val="28"/>
                <w:szCs w:val="28"/>
                <w:rtl/>
              </w:rPr>
              <w:t>ــــ</w:t>
            </w:r>
            <w:r w:rsidRPr="00106851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ع: </w:t>
            </w:r>
          </w:p>
          <w:p w:rsidR="002C628E" w:rsidRDefault="002C628E" w:rsidP="00A50006">
            <w:pPr>
              <w:spacing w:after="0" w:line="240" w:lineRule="auto"/>
              <w:ind w:left="0"/>
              <w:jc w:val="left"/>
              <w:rPr>
                <w:rFonts w:cs="AL-Mohanad"/>
                <w:sz w:val="28"/>
                <w:szCs w:val="28"/>
                <w:rtl/>
              </w:rPr>
            </w:pPr>
            <w:r w:rsidRPr="00106851">
              <w:rPr>
                <w:rFonts w:cs="AL-Mohanad" w:hint="cs"/>
                <w:b/>
                <w:bCs/>
                <w:sz w:val="28"/>
                <w:szCs w:val="28"/>
                <w:rtl/>
              </w:rPr>
              <w:t>التاريخ</w:t>
            </w:r>
            <w:r w:rsidR="00106851" w:rsidRPr="00106851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:</w:t>
            </w:r>
            <w:r w:rsidR="00106851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2B235E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</w:p>
          <w:p w:rsidR="002C628E" w:rsidRPr="00B601F2" w:rsidRDefault="002C628E" w:rsidP="00A50006">
            <w:pPr>
              <w:spacing w:after="0" w:line="240" w:lineRule="auto"/>
              <w:ind w:left="0"/>
              <w:jc w:val="left"/>
              <w:rPr>
                <w:rFonts w:cs="AL-Mohanad"/>
                <w:sz w:val="28"/>
                <w:szCs w:val="28"/>
                <w:rtl/>
              </w:rPr>
            </w:pPr>
            <w:r w:rsidRPr="00106851">
              <w:rPr>
                <w:rFonts w:cs="AL-Mohanad" w:hint="cs"/>
                <w:b/>
                <w:bCs/>
                <w:sz w:val="28"/>
                <w:szCs w:val="28"/>
                <w:rtl/>
              </w:rPr>
              <w:t>جهة العمل:</w:t>
            </w:r>
            <w:r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2B235E">
              <w:rPr>
                <w:rFonts w:cs="AL-Mohanad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5353" w:type="dxa"/>
            <w:gridSpan w:val="3"/>
            <w:tcBorders>
              <w:left w:val="single" w:sz="4" w:space="0" w:color="auto"/>
            </w:tcBorders>
          </w:tcPr>
          <w:p w:rsidR="00106851" w:rsidRPr="00106851" w:rsidRDefault="00106851" w:rsidP="00177044">
            <w:pPr>
              <w:spacing w:after="0" w:line="240" w:lineRule="auto"/>
              <w:ind w:left="0"/>
              <w:jc w:val="left"/>
              <w:rPr>
                <w:rFonts w:cs="AL-Mohanad"/>
                <w:sz w:val="16"/>
                <w:szCs w:val="16"/>
                <w:rtl/>
              </w:rPr>
            </w:pPr>
          </w:p>
          <w:p w:rsidR="000F3588" w:rsidRPr="003A4BA9" w:rsidRDefault="002C628E" w:rsidP="008622B4">
            <w:pPr>
              <w:spacing w:after="0" w:line="240" w:lineRule="auto"/>
              <w:ind w:left="0"/>
              <w:jc w:val="both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106851">
              <w:rPr>
                <w:rFonts w:cs="AL-Mohanad" w:hint="cs"/>
                <w:b/>
                <w:bCs/>
                <w:sz w:val="28"/>
                <w:szCs w:val="28"/>
                <w:rtl/>
              </w:rPr>
              <w:t>نصادق على قيامه بالمهمة وصرف استحقاقه</w:t>
            </w:r>
          </w:p>
          <w:p w:rsidR="00152CA6" w:rsidRDefault="003A4BA9" w:rsidP="00A50006">
            <w:pPr>
              <w:spacing w:after="0" w:line="240" w:lineRule="auto"/>
              <w:ind w:left="0"/>
              <w:jc w:val="both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مدير ادارة </w:t>
            </w:r>
          </w:p>
          <w:p w:rsidR="00EA174C" w:rsidRDefault="00EA174C" w:rsidP="00EA174C">
            <w:pPr>
              <w:spacing w:after="0" w:line="240" w:lineRule="auto"/>
              <w:ind w:left="0"/>
              <w:jc w:val="left"/>
              <w:rPr>
                <w:rFonts w:cs="AL-Mohanad"/>
                <w:sz w:val="28"/>
                <w:szCs w:val="28"/>
                <w:rtl/>
              </w:rPr>
            </w:pPr>
          </w:p>
          <w:p w:rsidR="002C628E" w:rsidRDefault="002C628E" w:rsidP="008622B4">
            <w:pPr>
              <w:spacing w:after="0" w:line="240" w:lineRule="auto"/>
              <w:ind w:left="0"/>
              <w:jc w:val="left"/>
              <w:rPr>
                <w:rFonts w:cs="AL-Mohanad"/>
                <w:sz w:val="28"/>
                <w:szCs w:val="28"/>
                <w:rtl/>
              </w:rPr>
            </w:pPr>
            <w:r w:rsidRPr="00106851">
              <w:rPr>
                <w:rFonts w:cs="AL-Mohanad" w:hint="cs"/>
                <w:b/>
                <w:bCs/>
                <w:sz w:val="28"/>
                <w:szCs w:val="28"/>
                <w:rtl/>
              </w:rPr>
              <w:t>توقيعه</w:t>
            </w:r>
            <w:r w:rsidR="008622B4">
              <w:rPr>
                <w:rFonts w:cs="AL-Mohanad" w:hint="cs"/>
                <w:sz w:val="28"/>
                <w:szCs w:val="28"/>
                <w:rtl/>
              </w:rPr>
              <w:t>:</w:t>
            </w:r>
          </w:p>
          <w:p w:rsidR="008622B4" w:rsidRDefault="008622B4" w:rsidP="008622B4">
            <w:pPr>
              <w:spacing w:after="0" w:line="240" w:lineRule="auto"/>
              <w:ind w:left="0"/>
              <w:jc w:val="left"/>
              <w:rPr>
                <w:rFonts w:cs="AL-Mohanad"/>
                <w:sz w:val="28"/>
                <w:szCs w:val="28"/>
                <w:rtl/>
              </w:rPr>
            </w:pPr>
          </w:p>
          <w:p w:rsidR="002C628E" w:rsidRPr="00F70E19" w:rsidRDefault="002C628E" w:rsidP="00F70E19">
            <w:pPr>
              <w:spacing w:after="0" w:line="240" w:lineRule="auto"/>
              <w:ind w:left="0"/>
              <w:jc w:val="left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ا</w:t>
            </w:r>
            <w:r w:rsidRPr="00EA174C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لتاريخ:       /        /            هـ </w:t>
            </w:r>
          </w:p>
          <w:p w:rsidR="00177044" w:rsidRPr="00B601F2" w:rsidRDefault="00177044" w:rsidP="00177044">
            <w:pPr>
              <w:bidi w:val="0"/>
              <w:spacing w:after="0" w:line="240" w:lineRule="auto"/>
              <w:ind w:left="0"/>
              <w:jc w:val="left"/>
              <w:rPr>
                <w:rFonts w:cs="AL-Mohanad"/>
                <w:sz w:val="28"/>
                <w:szCs w:val="28"/>
              </w:rPr>
            </w:pPr>
          </w:p>
        </w:tc>
      </w:tr>
    </w:tbl>
    <w:p w:rsidR="0019334A" w:rsidRPr="00B46728" w:rsidRDefault="00B46728" w:rsidP="00B46728">
      <w:pPr>
        <w:spacing w:after="0" w:line="240" w:lineRule="auto"/>
        <w:ind w:left="0" w:firstLine="397"/>
        <w:jc w:val="left"/>
        <w:rPr>
          <w:rFonts w:cs="AL-Mohanad"/>
          <w:sz w:val="14"/>
          <w:szCs w:val="14"/>
          <w:rtl/>
        </w:rPr>
      </w:pPr>
      <w:r>
        <w:rPr>
          <w:rFonts w:cs="AL-Mohanad" w:hint="cs"/>
          <w:sz w:val="14"/>
          <w:szCs w:val="14"/>
          <w:rtl/>
        </w:rPr>
        <w:t>رقم النموذج (1009)</w:t>
      </w:r>
    </w:p>
    <w:p w:rsidR="00BC64B7" w:rsidRPr="0019334A" w:rsidRDefault="0019334A" w:rsidP="003239B2">
      <w:pPr>
        <w:spacing w:after="0" w:line="240" w:lineRule="auto"/>
        <w:ind w:left="75"/>
        <w:jc w:val="right"/>
        <w:rPr>
          <w:rFonts w:cs="AL-Mohanad"/>
          <w:sz w:val="14"/>
          <w:szCs w:val="14"/>
          <w:rtl/>
        </w:rPr>
      </w:pPr>
      <w:r w:rsidRPr="0019334A">
        <w:rPr>
          <w:rFonts w:cs="AL-Mohanad" w:hint="cs"/>
          <w:sz w:val="14"/>
          <w:szCs w:val="14"/>
          <w:rtl/>
        </w:rPr>
        <w:t xml:space="preserve"> </w:t>
      </w:r>
    </w:p>
    <w:sectPr w:rsidR="00BC64B7" w:rsidRPr="0019334A" w:rsidSect="001933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701" w:bottom="1134" w:left="851" w:header="284" w:footer="38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5DF" w:rsidRDefault="00AD65DF" w:rsidP="00DC030A">
      <w:pPr>
        <w:spacing w:after="0" w:line="240" w:lineRule="auto"/>
      </w:pPr>
      <w:r>
        <w:separator/>
      </w:r>
    </w:p>
  </w:endnote>
  <w:endnote w:type="continuationSeparator" w:id="0">
    <w:p w:rsidR="00AD65DF" w:rsidRDefault="00AD65DF" w:rsidP="00DC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 SS Unique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975" w:rsidRDefault="002E597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975" w:rsidRDefault="002E597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975" w:rsidRDefault="002E597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5DF" w:rsidRDefault="00AD65DF" w:rsidP="00DC030A">
      <w:pPr>
        <w:spacing w:after="0" w:line="240" w:lineRule="auto"/>
      </w:pPr>
      <w:r>
        <w:separator/>
      </w:r>
    </w:p>
  </w:footnote>
  <w:footnote w:type="continuationSeparator" w:id="0">
    <w:p w:rsidR="00AD65DF" w:rsidRDefault="00AD65DF" w:rsidP="00DC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975" w:rsidRDefault="002E59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664" w:rsidRDefault="00DB6664" w:rsidP="002C628E">
    <w:pPr>
      <w:pStyle w:val="a3"/>
      <w:rPr>
        <w:szCs w:val="20"/>
        <w:rtl/>
      </w:rPr>
    </w:pPr>
  </w:p>
  <w:p w:rsidR="002C628E" w:rsidRDefault="002C628E" w:rsidP="002C628E">
    <w:pPr>
      <w:pStyle w:val="a3"/>
      <w:rPr>
        <w:szCs w:val="20"/>
        <w:rtl/>
      </w:rPr>
    </w:pPr>
  </w:p>
  <w:p w:rsidR="002C628E" w:rsidRDefault="002C628E" w:rsidP="002C628E">
    <w:pPr>
      <w:pStyle w:val="a3"/>
      <w:rPr>
        <w:szCs w:val="20"/>
        <w:rtl/>
      </w:rPr>
    </w:pPr>
  </w:p>
  <w:p w:rsidR="002C628E" w:rsidRDefault="002C628E" w:rsidP="002C628E">
    <w:pPr>
      <w:pStyle w:val="a3"/>
      <w:rPr>
        <w:szCs w:val="20"/>
        <w:rtl/>
      </w:rPr>
    </w:pPr>
  </w:p>
  <w:p w:rsidR="002C628E" w:rsidRDefault="002C628E" w:rsidP="002C628E">
    <w:pPr>
      <w:pStyle w:val="a3"/>
      <w:rPr>
        <w:szCs w:val="20"/>
        <w:rtl/>
      </w:rPr>
    </w:pPr>
  </w:p>
  <w:p w:rsidR="002C628E" w:rsidRDefault="002C628E" w:rsidP="002C628E">
    <w:pPr>
      <w:pStyle w:val="a3"/>
      <w:rPr>
        <w:szCs w:val="20"/>
        <w:rtl/>
      </w:rPr>
    </w:pPr>
  </w:p>
  <w:p w:rsidR="002C628E" w:rsidRDefault="002C628E" w:rsidP="002C628E">
    <w:pPr>
      <w:pStyle w:val="a3"/>
      <w:rPr>
        <w:szCs w:val="20"/>
        <w:rtl/>
      </w:rPr>
    </w:pPr>
  </w:p>
  <w:tbl>
    <w:tblPr>
      <w:tblW w:w="102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2411"/>
      <w:gridCol w:w="4733"/>
      <w:gridCol w:w="1787"/>
      <w:gridCol w:w="1276"/>
    </w:tblGrid>
    <w:tr w:rsidR="00A73897" w:rsidRPr="003025BC" w:rsidTr="004029EE">
      <w:trPr>
        <w:cantSplit/>
        <w:trHeight w:hRule="exact" w:val="400"/>
      </w:trPr>
      <w:tc>
        <w:tcPr>
          <w:tcW w:w="2411" w:type="dxa"/>
          <w:vMerge w:val="restart"/>
          <w:vAlign w:val="center"/>
        </w:tcPr>
        <w:p w:rsidR="00A73897" w:rsidRPr="003025BC" w:rsidRDefault="002E5975" w:rsidP="00B6014C">
          <w:pPr>
            <w:bidi w:val="0"/>
            <w:spacing w:after="0" w:line="240" w:lineRule="auto"/>
            <w:rPr>
              <w:rFonts w:ascii="Tahoma" w:eastAsia="Times New Roman" w:hAnsi="Tahoma" w:cs="Tahoma"/>
              <w:bCs/>
              <w:caps/>
              <w:smallCaps/>
              <w:sz w:val="20"/>
              <w:szCs w:val="20"/>
            </w:rPr>
          </w:pPr>
          <w:r>
            <w:rPr>
              <w:rFonts w:ascii="Tahoma" w:eastAsia="Times New Roman" w:hAnsi="Tahoma" w:cs="GE SS Unique Light"/>
              <w:bCs/>
              <w:caps/>
              <w:smallCaps/>
              <w:noProof/>
              <w:color w:val="642F04"/>
              <w:sz w:val="16"/>
              <w:szCs w:val="16"/>
            </w:rPr>
            <w:drawing>
              <wp:inline distT="0" distB="0" distL="0" distR="0" wp14:anchorId="551267A1" wp14:editId="3E1E6EEB">
                <wp:extent cx="904875" cy="523875"/>
                <wp:effectExtent l="0" t="0" r="9525" b="9525"/>
                <wp:docPr id="1" name="صورة 1" descr="1-1745-97d98119037c5b8a9663cb21fb8ebf47-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-1745-97d98119037c5b8a9663cb21fb8ebf47-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73897" w:rsidRPr="003025BC" w:rsidRDefault="00A73897" w:rsidP="00B6014C">
          <w:pPr>
            <w:tabs>
              <w:tab w:val="center" w:pos="4320"/>
              <w:tab w:val="right" w:pos="8640"/>
            </w:tabs>
            <w:bidi w:val="0"/>
            <w:spacing w:after="0" w:line="240" w:lineRule="auto"/>
            <w:rPr>
              <w:rFonts w:ascii="Times New Roman" w:eastAsia="Times New Roman" w:hAnsi="Times New Roman"/>
              <w:bCs/>
              <w:caps/>
              <w:smallCaps/>
              <w:sz w:val="20"/>
              <w:szCs w:val="20"/>
            </w:rPr>
          </w:pPr>
          <w:r w:rsidRPr="003025BC">
            <w:rPr>
              <w:rFonts w:ascii="Tahoma" w:eastAsia="Times New Roman" w:hAnsi="Tahoma" w:cs="GE SS Unique Light" w:hint="cs"/>
              <w:bCs/>
              <w:caps/>
              <w:smallCaps/>
              <w:color w:val="642F04"/>
              <w:sz w:val="14"/>
              <w:szCs w:val="14"/>
              <w:rtl/>
            </w:rPr>
            <w:t>عمادة الموارد البشرية</w:t>
          </w:r>
        </w:p>
      </w:tc>
      <w:tc>
        <w:tcPr>
          <w:tcW w:w="4733" w:type="dxa"/>
          <w:vAlign w:val="center"/>
        </w:tcPr>
        <w:p w:rsidR="00A73897" w:rsidRPr="003025BC" w:rsidRDefault="00A73897" w:rsidP="00B6014C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aps/>
              <w:smallCaps/>
              <w:sz w:val="28"/>
              <w:szCs w:val="28"/>
            </w:rPr>
          </w:pPr>
          <w:r w:rsidRPr="003025BC">
            <w:rPr>
              <w:rFonts w:ascii="Times New Roman" w:eastAsia="Times New Roman" w:hAnsi="Times New Roman" w:cs="Times New Roman"/>
              <w:b/>
              <w:bCs/>
              <w:caps/>
              <w:smallCaps/>
              <w:sz w:val="28"/>
              <w:szCs w:val="28"/>
            </w:rPr>
            <w:t>Quality Management system</w:t>
          </w:r>
        </w:p>
      </w:tc>
      <w:tc>
        <w:tcPr>
          <w:tcW w:w="3063" w:type="dxa"/>
          <w:gridSpan w:val="2"/>
          <w:vAlign w:val="center"/>
        </w:tcPr>
        <w:p w:rsidR="00A73897" w:rsidRPr="00A73897" w:rsidRDefault="00A73897" w:rsidP="002E5975">
          <w:pPr>
            <w:keepNext/>
            <w:bidi w:val="0"/>
            <w:spacing w:before="60" w:after="60" w:line="240" w:lineRule="auto"/>
            <w:outlineLvl w:val="0"/>
            <w:rPr>
              <w:rFonts w:ascii="Times New Roman" w:eastAsia="Times New Roman" w:hAnsi="Times New Roman" w:cs="Times New Roman"/>
              <w:bCs/>
              <w:smallCaps/>
              <w:kern w:val="28"/>
              <w:sz w:val="24"/>
              <w:szCs w:val="24"/>
            </w:rPr>
          </w:pPr>
          <w:r w:rsidRPr="003025BC">
            <w:rPr>
              <w:rFonts w:ascii="Times New Roman" w:eastAsia="Times New Roman" w:hAnsi="Times New Roman" w:cs="Times New Roman"/>
              <w:bCs/>
              <w:smallCaps/>
              <w:kern w:val="28"/>
              <w:sz w:val="24"/>
              <w:szCs w:val="24"/>
              <w:lang w:val="fr-FR"/>
            </w:rPr>
            <w:t>Code:</w:t>
          </w:r>
          <w:r w:rsidR="002E5975">
            <w:rPr>
              <w:rFonts w:ascii="Times New Roman" w:hAnsi="Times New Roman"/>
              <w:b/>
              <w:bCs/>
              <w:sz w:val="24"/>
              <w:szCs w:val="24"/>
              <w:lang w:val="fr-FR"/>
            </w:rPr>
            <w:t xml:space="preserve"> APA-F-01-04</w:t>
          </w:r>
        </w:p>
      </w:tc>
    </w:tr>
    <w:tr w:rsidR="00A73897" w:rsidRPr="003025BC" w:rsidTr="004029EE">
      <w:trPr>
        <w:cantSplit/>
        <w:trHeight w:hRule="exact" w:val="744"/>
      </w:trPr>
      <w:tc>
        <w:tcPr>
          <w:tcW w:w="2411" w:type="dxa"/>
          <w:vMerge/>
        </w:tcPr>
        <w:p w:rsidR="00A73897" w:rsidRPr="003025BC" w:rsidRDefault="00A73897" w:rsidP="00B6014C">
          <w:pPr>
            <w:tabs>
              <w:tab w:val="center" w:pos="4320"/>
              <w:tab w:val="right" w:pos="8640"/>
            </w:tabs>
            <w:bidi w:val="0"/>
            <w:spacing w:after="0" w:line="240" w:lineRule="auto"/>
            <w:rPr>
              <w:rFonts w:ascii="Times New Roman" w:eastAsia="Times New Roman" w:hAnsi="Times New Roman" w:cs="Times New Roman"/>
              <w:caps/>
              <w:smallCaps/>
              <w:sz w:val="20"/>
              <w:szCs w:val="20"/>
              <w:lang w:val="fr-FR"/>
            </w:rPr>
          </w:pPr>
        </w:p>
      </w:tc>
      <w:tc>
        <w:tcPr>
          <w:tcW w:w="4733" w:type="dxa"/>
          <w:vAlign w:val="center"/>
        </w:tcPr>
        <w:p w:rsidR="00A73897" w:rsidRPr="003025BC" w:rsidRDefault="00A73897" w:rsidP="002E5975">
          <w:pP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rtl/>
            </w:rPr>
          </w:pPr>
          <w:r>
            <w:rPr>
              <w:rFonts w:cs="AL-Mohanad" w:hint="cs"/>
              <w:b/>
              <w:bCs/>
              <w:sz w:val="36"/>
              <w:szCs w:val="36"/>
              <w:rtl/>
            </w:rPr>
            <w:t>نموذج</w:t>
          </w:r>
          <w:r w:rsidRPr="008656C2">
            <w:rPr>
              <w:rFonts w:cs="AL-Mohanad" w:hint="cs"/>
              <w:b/>
              <w:bCs/>
              <w:sz w:val="36"/>
              <w:szCs w:val="36"/>
              <w:rtl/>
            </w:rPr>
            <w:t xml:space="preserve"> طلب </w:t>
          </w:r>
          <w:r>
            <w:rPr>
              <w:rFonts w:cs="AL-Mohanad" w:hint="cs"/>
              <w:b/>
              <w:bCs/>
              <w:sz w:val="36"/>
              <w:szCs w:val="36"/>
              <w:rtl/>
            </w:rPr>
            <w:t xml:space="preserve">انهاء مهمة </w:t>
          </w:r>
        </w:p>
      </w:tc>
      <w:tc>
        <w:tcPr>
          <w:tcW w:w="1787" w:type="dxa"/>
          <w:vAlign w:val="center"/>
        </w:tcPr>
        <w:p w:rsidR="00A73897" w:rsidRPr="003025BC" w:rsidRDefault="00A73897" w:rsidP="00B6014C">
          <w:pPr>
            <w:bidi w:val="0"/>
            <w:spacing w:after="0" w:line="240" w:lineRule="auto"/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</w:pPr>
          <w:r w:rsidRPr="003025BC"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  <w:t>Edition</w:t>
          </w:r>
        </w:p>
        <w:p w:rsidR="00A73897" w:rsidRPr="003025BC" w:rsidRDefault="00623941" w:rsidP="00B6014C">
          <w:pPr>
            <w:bidi w:val="0"/>
            <w:spacing w:after="0" w:line="240" w:lineRule="auto"/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  <w:t>2</w:t>
          </w:r>
        </w:p>
      </w:tc>
      <w:tc>
        <w:tcPr>
          <w:tcW w:w="1276" w:type="dxa"/>
          <w:vAlign w:val="center"/>
        </w:tcPr>
        <w:p w:rsidR="00A73897" w:rsidRPr="003025BC" w:rsidRDefault="00A73897" w:rsidP="00B6014C">
          <w:pPr>
            <w:tabs>
              <w:tab w:val="center" w:pos="4320"/>
              <w:tab w:val="right" w:pos="8640"/>
            </w:tabs>
            <w:bidi w:val="0"/>
            <w:spacing w:after="0" w:line="240" w:lineRule="auto"/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</w:pPr>
          <w:r w:rsidRPr="003025BC"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  <w:t>Page</w:t>
          </w:r>
        </w:p>
        <w:p w:rsidR="00A73897" w:rsidRPr="003025BC" w:rsidRDefault="00A73897" w:rsidP="00B6014C">
          <w:pPr>
            <w:bidi w:val="0"/>
            <w:spacing w:after="0" w:line="240" w:lineRule="auto"/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</w:pPr>
          <w:r w:rsidRPr="003025BC"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  <w:fldChar w:fldCharType="begin"/>
          </w:r>
          <w:r w:rsidRPr="003025BC"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  <w:instrText xml:space="preserve"> PAGE </w:instrText>
          </w:r>
          <w:r w:rsidRPr="003025BC"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  <w:fldChar w:fldCharType="separate"/>
          </w:r>
          <w:r w:rsidR="009A4532">
            <w:rPr>
              <w:rFonts w:ascii="Times New Roman" w:eastAsia="Times New Roman" w:hAnsi="Times New Roman" w:cs="Times New Roman"/>
              <w:i/>
              <w:iCs/>
              <w:noProof/>
              <w:sz w:val="20"/>
              <w:szCs w:val="20"/>
            </w:rPr>
            <w:t>1</w:t>
          </w:r>
          <w:r w:rsidRPr="003025BC"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  <w:fldChar w:fldCharType="end"/>
          </w:r>
          <w:r w:rsidRPr="003025BC"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  <w:t xml:space="preserve"> / 1</w:t>
          </w:r>
        </w:p>
      </w:tc>
    </w:tr>
  </w:tbl>
  <w:p w:rsidR="002C628E" w:rsidRDefault="002C628E" w:rsidP="002C628E">
    <w:pPr>
      <w:pStyle w:val="a3"/>
      <w:rPr>
        <w:szCs w:val="20"/>
        <w:rtl/>
      </w:rPr>
    </w:pPr>
  </w:p>
  <w:p w:rsidR="002C628E" w:rsidRDefault="002C628E" w:rsidP="002C628E">
    <w:pPr>
      <w:pStyle w:val="a3"/>
      <w:rPr>
        <w:szCs w:val="20"/>
        <w:rtl/>
      </w:rPr>
    </w:pPr>
  </w:p>
  <w:p w:rsidR="002C628E" w:rsidRPr="002C628E" w:rsidRDefault="002C628E" w:rsidP="002C628E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975" w:rsidRDefault="002E59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EFD"/>
    <w:multiLevelType w:val="hybridMultilevel"/>
    <w:tmpl w:val="475870C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AB60FD3"/>
    <w:multiLevelType w:val="hybridMultilevel"/>
    <w:tmpl w:val="7964644C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131C509D"/>
    <w:multiLevelType w:val="hybridMultilevel"/>
    <w:tmpl w:val="AA4EF53C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162B33E1"/>
    <w:multiLevelType w:val="hybridMultilevel"/>
    <w:tmpl w:val="8822F8B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21DBC"/>
    <w:multiLevelType w:val="hybridMultilevel"/>
    <w:tmpl w:val="BEBCC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1613D"/>
    <w:multiLevelType w:val="hybridMultilevel"/>
    <w:tmpl w:val="784A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D1472"/>
    <w:multiLevelType w:val="hybridMultilevel"/>
    <w:tmpl w:val="1A2A1EA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6220A"/>
    <w:multiLevelType w:val="hybridMultilevel"/>
    <w:tmpl w:val="11D2FB06"/>
    <w:lvl w:ilvl="0" w:tplc="04090013">
      <w:start w:val="1"/>
      <w:numFmt w:val="arabicAlpha"/>
      <w:lvlText w:val="%1-"/>
      <w:lvlJc w:val="center"/>
      <w:pPr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 w15:restartNumberingAfterBreak="0">
    <w:nsid w:val="377D07A2"/>
    <w:multiLevelType w:val="hybridMultilevel"/>
    <w:tmpl w:val="8D3C9D94"/>
    <w:lvl w:ilvl="0" w:tplc="87F426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E5BE4"/>
    <w:multiLevelType w:val="hybridMultilevel"/>
    <w:tmpl w:val="052EF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959CF"/>
    <w:multiLevelType w:val="hybridMultilevel"/>
    <w:tmpl w:val="4CF8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320EF"/>
    <w:multiLevelType w:val="hybridMultilevel"/>
    <w:tmpl w:val="54360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328D3"/>
    <w:multiLevelType w:val="hybridMultilevel"/>
    <w:tmpl w:val="25CA1514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3">
      <w:start w:val="1"/>
      <w:numFmt w:val="arabicAlpha"/>
      <w:lvlText w:val="%2-"/>
      <w:lvlJc w:val="center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6C8A26D0"/>
    <w:multiLevelType w:val="hybridMultilevel"/>
    <w:tmpl w:val="CA14F59A"/>
    <w:lvl w:ilvl="0" w:tplc="3D540CD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47557"/>
    <w:multiLevelType w:val="hybridMultilevel"/>
    <w:tmpl w:val="CA442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17951"/>
    <w:multiLevelType w:val="hybridMultilevel"/>
    <w:tmpl w:val="D5026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359C8"/>
    <w:multiLevelType w:val="hybridMultilevel"/>
    <w:tmpl w:val="1A2A1EA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265E3"/>
    <w:multiLevelType w:val="hybridMultilevel"/>
    <w:tmpl w:val="C498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15"/>
  </w:num>
  <w:num w:numId="7">
    <w:abstractNumId w:val="9"/>
  </w:num>
  <w:num w:numId="8">
    <w:abstractNumId w:val="17"/>
  </w:num>
  <w:num w:numId="9">
    <w:abstractNumId w:val="14"/>
  </w:num>
  <w:num w:numId="10">
    <w:abstractNumId w:val="3"/>
  </w:num>
  <w:num w:numId="11">
    <w:abstractNumId w:val="8"/>
  </w:num>
  <w:num w:numId="12">
    <w:abstractNumId w:val="13"/>
  </w:num>
  <w:num w:numId="13">
    <w:abstractNumId w:val="7"/>
  </w:num>
  <w:num w:numId="14">
    <w:abstractNumId w:val="12"/>
  </w:num>
  <w:num w:numId="15">
    <w:abstractNumId w:val="6"/>
  </w:num>
  <w:num w:numId="16">
    <w:abstractNumId w:val="10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F8"/>
    <w:rsid w:val="000127C5"/>
    <w:rsid w:val="000220A3"/>
    <w:rsid w:val="00036401"/>
    <w:rsid w:val="00055190"/>
    <w:rsid w:val="000665B0"/>
    <w:rsid w:val="0008589D"/>
    <w:rsid w:val="00087D48"/>
    <w:rsid w:val="000D07EC"/>
    <w:rsid w:val="000E3D43"/>
    <w:rsid w:val="000E4365"/>
    <w:rsid w:val="000E6619"/>
    <w:rsid w:val="000F0227"/>
    <w:rsid w:val="000F3588"/>
    <w:rsid w:val="000F5FA4"/>
    <w:rsid w:val="00104C23"/>
    <w:rsid w:val="00106851"/>
    <w:rsid w:val="0012441A"/>
    <w:rsid w:val="00126EEF"/>
    <w:rsid w:val="001271CD"/>
    <w:rsid w:val="00132332"/>
    <w:rsid w:val="001468AF"/>
    <w:rsid w:val="00152CA6"/>
    <w:rsid w:val="00155197"/>
    <w:rsid w:val="001623C2"/>
    <w:rsid w:val="00177044"/>
    <w:rsid w:val="00181194"/>
    <w:rsid w:val="0019334A"/>
    <w:rsid w:val="001C575C"/>
    <w:rsid w:val="001F2CBD"/>
    <w:rsid w:val="001F32A0"/>
    <w:rsid w:val="00202247"/>
    <w:rsid w:val="0022155F"/>
    <w:rsid w:val="00235B58"/>
    <w:rsid w:val="00240A10"/>
    <w:rsid w:val="00253978"/>
    <w:rsid w:val="00260A3A"/>
    <w:rsid w:val="00265329"/>
    <w:rsid w:val="00270671"/>
    <w:rsid w:val="002761CF"/>
    <w:rsid w:val="002873E1"/>
    <w:rsid w:val="0028785A"/>
    <w:rsid w:val="0029068B"/>
    <w:rsid w:val="002B235E"/>
    <w:rsid w:val="002C3762"/>
    <w:rsid w:val="002C61EE"/>
    <w:rsid w:val="002C628E"/>
    <w:rsid w:val="002D2EB6"/>
    <w:rsid w:val="002E44F7"/>
    <w:rsid w:val="002E5975"/>
    <w:rsid w:val="002E5D28"/>
    <w:rsid w:val="00305092"/>
    <w:rsid w:val="00316B7F"/>
    <w:rsid w:val="00322EC6"/>
    <w:rsid w:val="003239B2"/>
    <w:rsid w:val="003249F8"/>
    <w:rsid w:val="00326FF8"/>
    <w:rsid w:val="00331335"/>
    <w:rsid w:val="00332DF3"/>
    <w:rsid w:val="00341A35"/>
    <w:rsid w:val="00341D65"/>
    <w:rsid w:val="00342FFF"/>
    <w:rsid w:val="003455F3"/>
    <w:rsid w:val="003753A3"/>
    <w:rsid w:val="00385B94"/>
    <w:rsid w:val="00387D5C"/>
    <w:rsid w:val="00390ADA"/>
    <w:rsid w:val="0039591A"/>
    <w:rsid w:val="003A4BA9"/>
    <w:rsid w:val="003A5F90"/>
    <w:rsid w:val="003B1436"/>
    <w:rsid w:val="003D46D3"/>
    <w:rsid w:val="003D66C8"/>
    <w:rsid w:val="004029EE"/>
    <w:rsid w:val="00403698"/>
    <w:rsid w:val="004160B5"/>
    <w:rsid w:val="004220C4"/>
    <w:rsid w:val="00423391"/>
    <w:rsid w:val="00446F4C"/>
    <w:rsid w:val="00452593"/>
    <w:rsid w:val="0045370A"/>
    <w:rsid w:val="00454699"/>
    <w:rsid w:val="00463EDB"/>
    <w:rsid w:val="00476144"/>
    <w:rsid w:val="00483999"/>
    <w:rsid w:val="00483E44"/>
    <w:rsid w:val="00493F1A"/>
    <w:rsid w:val="004C2D89"/>
    <w:rsid w:val="004C4D64"/>
    <w:rsid w:val="00510DF4"/>
    <w:rsid w:val="005219F8"/>
    <w:rsid w:val="00526B39"/>
    <w:rsid w:val="00527958"/>
    <w:rsid w:val="00544433"/>
    <w:rsid w:val="00561E63"/>
    <w:rsid w:val="005729DA"/>
    <w:rsid w:val="005A015F"/>
    <w:rsid w:val="005B656B"/>
    <w:rsid w:val="005C611D"/>
    <w:rsid w:val="00623941"/>
    <w:rsid w:val="00631DFD"/>
    <w:rsid w:val="0063271C"/>
    <w:rsid w:val="00641EA9"/>
    <w:rsid w:val="006738DF"/>
    <w:rsid w:val="006755C0"/>
    <w:rsid w:val="00677E55"/>
    <w:rsid w:val="006B0279"/>
    <w:rsid w:val="006B4D16"/>
    <w:rsid w:val="006B6750"/>
    <w:rsid w:val="006D1FD0"/>
    <w:rsid w:val="006D5213"/>
    <w:rsid w:val="006E08E2"/>
    <w:rsid w:val="006E25F1"/>
    <w:rsid w:val="006F050C"/>
    <w:rsid w:val="006F32C6"/>
    <w:rsid w:val="00704536"/>
    <w:rsid w:val="00707493"/>
    <w:rsid w:val="00707844"/>
    <w:rsid w:val="00727A34"/>
    <w:rsid w:val="00747927"/>
    <w:rsid w:val="007B20A7"/>
    <w:rsid w:val="007B2635"/>
    <w:rsid w:val="007C2A3C"/>
    <w:rsid w:val="007D4E77"/>
    <w:rsid w:val="007E7FC2"/>
    <w:rsid w:val="008074B1"/>
    <w:rsid w:val="0080772C"/>
    <w:rsid w:val="00813442"/>
    <w:rsid w:val="00815396"/>
    <w:rsid w:val="00833DBA"/>
    <w:rsid w:val="00834960"/>
    <w:rsid w:val="00841284"/>
    <w:rsid w:val="008535FD"/>
    <w:rsid w:val="008622B4"/>
    <w:rsid w:val="0086656A"/>
    <w:rsid w:val="00884BED"/>
    <w:rsid w:val="00895C1F"/>
    <w:rsid w:val="008B5E50"/>
    <w:rsid w:val="008B7BA3"/>
    <w:rsid w:val="008D2B00"/>
    <w:rsid w:val="008E0F1E"/>
    <w:rsid w:val="008F2E51"/>
    <w:rsid w:val="008F380E"/>
    <w:rsid w:val="009040DE"/>
    <w:rsid w:val="00906123"/>
    <w:rsid w:val="00917101"/>
    <w:rsid w:val="00922D1B"/>
    <w:rsid w:val="0094788C"/>
    <w:rsid w:val="00956B44"/>
    <w:rsid w:val="009623FF"/>
    <w:rsid w:val="00985227"/>
    <w:rsid w:val="009A4532"/>
    <w:rsid w:val="009B759A"/>
    <w:rsid w:val="009C51D9"/>
    <w:rsid w:val="009D1061"/>
    <w:rsid w:val="009D2A56"/>
    <w:rsid w:val="009E5365"/>
    <w:rsid w:val="00A13B22"/>
    <w:rsid w:val="00A25C7B"/>
    <w:rsid w:val="00A25D03"/>
    <w:rsid w:val="00A363BA"/>
    <w:rsid w:val="00A50006"/>
    <w:rsid w:val="00A614F8"/>
    <w:rsid w:val="00A65989"/>
    <w:rsid w:val="00A7108C"/>
    <w:rsid w:val="00A73897"/>
    <w:rsid w:val="00A84628"/>
    <w:rsid w:val="00A86D4B"/>
    <w:rsid w:val="00AC4A1B"/>
    <w:rsid w:val="00AC4F29"/>
    <w:rsid w:val="00AC5203"/>
    <w:rsid w:val="00AD65DF"/>
    <w:rsid w:val="00AE2D5E"/>
    <w:rsid w:val="00B07F58"/>
    <w:rsid w:val="00B46728"/>
    <w:rsid w:val="00B601F2"/>
    <w:rsid w:val="00B668F4"/>
    <w:rsid w:val="00B8207C"/>
    <w:rsid w:val="00B83AED"/>
    <w:rsid w:val="00BC071E"/>
    <w:rsid w:val="00BC6160"/>
    <w:rsid w:val="00BC64B7"/>
    <w:rsid w:val="00BD7B89"/>
    <w:rsid w:val="00C06294"/>
    <w:rsid w:val="00C37C93"/>
    <w:rsid w:val="00C614E2"/>
    <w:rsid w:val="00C70CC4"/>
    <w:rsid w:val="00C7778B"/>
    <w:rsid w:val="00C91927"/>
    <w:rsid w:val="00C97F90"/>
    <w:rsid w:val="00CA233B"/>
    <w:rsid w:val="00CA332E"/>
    <w:rsid w:val="00CA588D"/>
    <w:rsid w:val="00CB4ABD"/>
    <w:rsid w:val="00CC2422"/>
    <w:rsid w:val="00CC5B7D"/>
    <w:rsid w:val="00CC7C6D"/>
    <w:rsid w:val="00CD4659"/>
    <w:rsid w:val="00CD6187"/>
    <w:rsid w:val="00CF23CF"/>
    <w:rsid w:val="00D13159"/>
    <w:rsid w:val="00D24784"/>
    <w:rsid w:val="00D30C19"/>
    <w:rsid w:val="00D44EFE"/>
    <w:rsid w:val="00D46EAA"/>
    <w:rsid w:val="00D72C4F"/>
    <w:rsid w:val="00D72F41"/>
    <w:rsid w:val="00D740D7"/>
    <w:rsid w:val="00D81423"/>
    <w:rsid w:val="00D868AB"/>
    <w:rsid w:val="00D90DCA"/>
    <w:rsid w:val="00D95F38"/>
    <w:rsid w:val="00DB6664"/>
    <w:rsid w:val="00DC030A"/>
    <w:rsid w:val="00DE74CC"/>
    <w:rsid w:val="00DF2E8F"/>
    <w:rsid w:val="00E004D5"/>
    <w:rsid w:val="00E24777"/>
    <w:rsid w:val="00E408AC"/>
    <w:rsid w:val="00E55DB8"/>
    <w:rsid w:val="00E60315"/>
    <w:rsid w:val="00E6669C"/>
    <w:rsid w:val="00E71381"/>
    <w:rsid w:val="00E93673"/>
    <w:rsid w:val="00E949C1"/>
    <w:rsid w:val="00EA174C"/>
    <w:rsid w:val="00EB7E4F"/>
    <w:rsid w:val="00EC0AB7"/>
    <w:rsid w:val="00EC4D0F"/>
    <w:rsid w:val="00EC4D79"/>
    <w:rsid w:val="00F048D4"/>
    <w:rsid w:val="00F11969"/>
    <w:rsid w:val="00F145F8"/>
    <w:rsid w:val="00F279B3"/>
    <w:rsid w:val="00F32411"/>
    <w:rsid w:val="00F33C48"/>
    <w:rsid w:val="00F5443C"/>
    <w:rsid w:val="00F54E09"/>
    <w:rsid w:val="00F70E19"/>
    <w:rsid w:val="00F80A67"/>
    <w:rsid w:val="00FA6816"/>
    <w:rsid w:val="00FB28ED"/>
    <w:rsid w:val="00FD15EB"/>
    <w:rsid w:val="00FD3954"/>
    <w:rsid w:val="00FD5D5F"/>
    <w:rsid w:val="00FE5C52"/>
    <w:rsid w:val="00FE6602"/>
    <w:rsid w:val="00FF14BD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966BBAF-D909-41CC-8188-FA1866AA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844"/>
    <w:pPr>
      <w:bidi/>
      <w:spacing w:after="200" w:line="276" w:lineRule="auto"/>
      <w:ind w:left="-851"/>
      <w:jc w:val="center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5203"/>
    <w:pPr>
      <w:tabs>
        <w:tab w:val="center" w:pos="4153"/>
        <w:tab w:val="right" w:pos="8306"/>
      </w:tabs>
      <w:spacing w:after="0" w:line="240" w:lineRule="auto"/>
      <w:ind w:left="113" w:firstLine="720"/>
    </w:pPr>
  </w:style>
  <w:style w:type="character" w:customStyle="1" w:styleId="Char">
    <w:name w:val="رأس الصفحة Char"/>
    <w:basedOn w:val="a0"/>
    <w:link w:val="a3"/>
    <w:uiPriority w:val="99"/>
    <w:rsid w:val="00AC5203"/>
    <w:rPr>
      <w:rFonts w:ascii="Calibri" w:eastAsia="Calibri" w:hAnsi="Calibri" w:cs="Arial"/>
    </w:rPr>
  </w:style>
  <w:style w:type="paragraph" w:styleId="a4">
    <w:name w:val="footer"/>
    <w:basedOn w:val="a"/>
    <w:link w:val="Char0"/>
    <w:unhideWhenUsed/>
    <w:rsid w:val="00DC03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rsid w:val="00DC030A"/>
    <w:rPr>
      <w:sz w:val="22"/>
      <w:szCs w:val="22"/>
    </w:rPr>
  </w:style>
  <w:style w:type="table" w:styleId="a5">
    <w:name w:val="Table Grid"/>
    <w:basedOn w:val="a1"/>
    <w:rsid w:val="00DC0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C4A1B"/>
    <w:pPr>
      <w:ind w:left="720"/>
      <w:contextualSpacing/>
    </w:pPr>
  </w:style>
  <w:style w:type="character" w:customStyle="1" w:styleId="apple-style-span">
    <w:name w:val="apple-style-span"/>
    <w:basedOn w:val="a0"/>
    <w:rsid w:val="008D2B00"/>
  </w:style>
  <w:style w:type="paragraph" w:styleId="a7">
    <w:name w:val="Balloon Text"/>
    <w:basedOn w:val="a"/>
    <w:link w:val="Char1"/>
    <w:uiPriority w:val="99"/>
    <w:semiHidden/>
    <w:unhideWhenUsed/>
    <w:rsid w:val="0057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72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603;&#1604;&#1610;&#1588;&#1577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01FAF-2898-4197-B514-3F3CAB5C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كليشة.dotx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Mohammad Saad</cp:lastModifiedBy>
  <cp:revision>2</cp:revision>
  <cp:lastPrinted>2018-07-17T04:31:00Z</cp:lastPrinted>
  <dcterms:created xsi:type="dcterms:W3CDTF">2020-09-08T09:37:00Z</dcterms:created>
  <dcterms:modified xsi:type="dcterms:W3CDTF">2020-09-08T09:37:00Z</dcterms:modified>
</cp:coreProperties>
</file>